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8F" w:rsidRDefault="00371E85">
      <w:pPr>
        <w:pStyle w:val="Textbody"/>
        <w:ind w:left="36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t>花蓮縣清寒優秀學生獎學金核發要點</w:t>
      </w:r>
    </w:p>
    <w:p w:rsidR="00632D8F" w:rsidRDefault="00371E85">
      <w:pPr>
        <w:pStyle w:val="Textbody"/>
        <w:spacing w:line="320" w:lineRule="exac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中華民國</w:t>
      </w:r>
      <w:r>
        <w:rPr>
          <w:rFonts w:ascii="標楷體" w:eastAsia="標楷體" w:hAnsi="標楷體"/>
          <w:sz w:val="20"/>
          <w:szCs w:val="20"/>
        </w:rPr>
        <w:t>99</w:t>
      </w:r>
      <w:r>
        <w:rPr>
          <w:rFonts w:ascii="標楷體" w:eastAsia="標楷體" w:hAnsi="標楷體"/>
          <w:sz w:val="20"/>
          <w:szCs w:val="20"/>
        </w:rPr>
        <w:t>年</w:t>
      </w:r>
      <w:r>
        <w:rPr>
          <w:rFonts w:ascii="標楷體" w:eastAsia="標楷體" w:hAnsi="標楷體"/>
          <w:sz w:val="20"/>
          <w:szCs w:val="20"/>
        </w:rPr>
        <w:t>7</w:t>
      </w:r>
      <w:r>
        <w:rPr>
          <w:rFonts w:ascii="標楷體" w:eastAsia="標楷體" w:hAnsi="標楷體"/>
          <w:sz w:val="20"/>
          <w:szCs w:val="20"/>
        </w:rPr>
        <w:t>月</w:t>
      </w:r>
      <w:r>
        <w:rPr>
          <w:rFonts w:ascii="標楷體" w:eastAsia="標楷體" w:hAnsi="標楷體"/>
          <w:sz w:val="20"/>
          <w:szCs w:val="20"/>
        </w:rPr>
        <w:t>14</w:t>
      </w:r>
      <w:r>
        <w:rPr>
          <w:rFonts w:ascii="標楷體" w:eastAsia="標楷體" w:hAnsi="標楷體"/>
          <w:sz w:val="20"/>
          <w:szCs w:val="20"/>
        </w:rPr>
        <w:t>日修訂</w:t>
      </w:r>
    </w:p>
    <w:p w:rsidR="00632D8F" w:rsidRDefault="00371E85">
      <w:pPr>
        <w:pStyle w:val="Textbody"/>
        <w:spacing w:line="320" w:lineRule="exac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                                                   </w:t>
      </w:r>
      <w:r>
        <w:rPr>
          <w:rFonts w:ascii="標楷體" w:eastAsia="標楷體" w:hAnsi="標楷體"/>
          <w:sz w:val="20"/>
          <w:szCs w:val="20"/>
        </w:rPr>
        <w:t>中華民國</w:t>
      </w:r>
      <w:r>
        <w:rPr>
          <w:rFonts w:ascii="標楷體" w:eastAsia="標楷體" w:hAnsi="標楷體"/>
          <w:sz w:val="20"/>
          <w:szCs w:val="20"/>
        </w:rPr>
        <w:t>102</w:t>
      </w:r>
      <w:r>
        <w:rPr>
          <w:rFonts w:ascii="標楷體" w:eastAsia="標楷體" w:hAnsi="標楷體"/>
          <w:sz w:val="20"/>
          <w:szCs w:val="20"/>
        </w:rPr>
        <w:t>年</w:t>
      </w:r>
      <w:r>
        <w:rPr>
          <w:rFonts w:ascii="標楷體" w:eastAsia="標楷體" w:hAnsi="標楷體"/>
          <w:sz w:val="20"/>
          <w:szCs w:val="20"/>
        </w:rPr>
        <w:t>1</w:t>
      </w:r>
      <w:r>
        <w:rPr>
          <w:rFonts w:ascii="標楷體" w:eastAsia="標楷體" w:hAnsi="標楷體"/>
          <w:sz w:val="20"/>
          <w:szCs w:val="20"/>
        </w:rPr>
        <w:t>月</w:t>
      </w:r>
      <w:r>
        <w:rPr>
          <w:rFonts w:ascii="標楷體" w:eastAsia="標楷體" w:hAnsi="標楷體"/>
          <w:sz w:val="20"/>
          <w:szCs w:val="20"/>
        </w:rPr>
        <w:t>3</w:t>
      </w:r>
      <w:r>
        <w:rPr>
          <w:rFonts w:ascii="標楷體" w:eastAsia="標楷體" w:hAnsi="標楷體"/>
          <w:sz w:val="20"/>
          <w:szCs w:val="20"/>
        </w:rPr>
        <w:t>日修訂</w:t>
      </w:r>
    </w:p>
    <w:p w:rsidR="00632D8F" w:rsidRDefault="00371E85">
      <w:pPr>
        <w:pStyle w:val="Textbody"/>
        <w:spacing w:line="320" w:lineRule="exac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中華民國</w:t>
      </w:r>
      <w:r>
        <w:rPr>
          <w:rFonts w:ascii="標楷體" w:eastAsia="標楷體" w:hAnsi="標楷體"/>
          <w:sz w:val="20"/>
          <w:szCs w:val="20"/>
        </w:rPr>
        <w:t>104</w:t>
      </w:r>
      <w:r>
        <w:rPr>
          <w:rFonts w:ascii="標楷體" w:eastAsia="標楷體" w:hAnsi="標楷體"/>
          <w:sz w:val="20"/>
          <w:szCs w:val="20"/>
        </w:rPr>
        <w:t>年</w:t>
      </w:r>
      <w:r>
        <w:rPr>
          <w:rFonts w:ascii="標楷體" w:eastAsia="標楷體" w:hAnsi="標楷體"/>
          <w:sz w:val="20"/>
          <w:szCs w:val="20"/>
        </w:rPr>
        <w:t>11</w:t>
      </w:r>
      <w:r>
        <w:rPr>
          <w:rFonts w:ascii="標楷體" w:eastAsia="標楷體" w:hAnsi="標楷體"/>
          <w:sz w:val="20"/>
          <w:szCs w:val="20"/>
        </w:rPr>
        <w:t>月</w:t>
      </w:r>
      <w:r>
        <w:rPr>
          <w:rFonts w:ascii="標楷體" w:eastAsia="標楷體" w:hAnsi="標楷體"/>
          <w:sz w:val="20"/>
          <w:szCs w:val="20"/>
        </w:rPr>
        <w:t>4</w:t>
      </w:r>
      <w:r>
        <w:rPr>
          <w:rFonts w:ascii="標楷體" w:eastAsia="標楷體" w:hAnsi="標楷體"/>
          <w:sz w:val="20"/>
          <w:szCs w:val="20"/>
        </w:rPr>
        <w:t>日修訂</w:t>
      </w:r>
    </w:p>
    <w:p w:rsidR="00632D8F" w:rsidRDefault="00371E85">
      <w:pPr>
        <w:pStyle w:val="Textbody"/>
        <w:spacing w:line="320" w:lineRule="exac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中華民國</w:t>
      </w:r>
      <w:r>
        <w:rPr>
          <w:rFonts w:ascii="標楷體" w:eastAsia="標楷體" w:hAnsi="標楷體"/>
          <w:sz w:val="20"/>
          <w:szCs w:val="20"/>
        </w:rPr>
        <w:t>105</w:t>
      </w:r>
      <w:r>
        <w:rPr>
          <w:rFonts w:ascii="標楷體" w:eastAsia="標楷體" w:hAnsi="標楷體"/>
          <w:sz w:val="20"/>
          <w:szCs w:val="20"/>
        </w:rPr>
        <w:t>年</w:t>
      </w:r>
      <w:r>
        <w:rPr>
          <w:rFonts w:ascii="標楷體" w:eastAsia="標楷體" w:hAnsi="標楷體"/>
          <w:sz w:val="20"/>
          <w:szCs w:val="20"/>
        </w:rPr>
        <w:t>10</w:t>
      </w:r>
      <w:r>
        <w:rPr>
          <w:rFonts w:ascii="標楷體" w:eastAsia="標楷體" w:hAnsi="標楷體"/>
          <w:sz w:val="20"/>
          <w:szCs w:val="20"/>
        </w:rPr>
        <w:t>月</w:t>
      </w:r>
      <w:r>
        <w:rPr>
          <w:rFonts w:ascii="標楷體" w:eastAsia="標楷體" w:hAnsi="標楷體"/>
          <w:sz w:val="20"/>
          <w:szCs w:val="20"/>
        </w:rPr>
        <w:t>14</w:t>
      </w:r>
      <w:r>
        <w:rPr>
          <w:rFonts w:ascii="標楷體" w:eastAsia="標楷體" w:hAnsi="標楷體"/>
          <w:sz w:val="20"/>
          <w:szCs w:val="20"/>
        </w:rPr>
        <w:t>日修訂</w:t>
      </w:r>
    </w:p>
    <w:p w:rsidR="00632D8F" w:rsidRDefault="00371E85">
      <w:pPr>
        <w:pStyle w:val="Textbody"/>
        <w:spacing w:line="320" w:lineRule="exac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中華民國</w:t>
      </w:r>
      <w:r>
        <w:rPr>
          <w:rFonts w:ascii="標楷體" w:eastAsia="標楷體" w:hAnsi="標楷體"/>
          <w:sz w:val="20"/>
          <w:szCs w:val="20"/>
        </w:rPr>
        <w:t>106</w:t>
      </w:r>
      <w:r>
        <w:rPr>
          <w:rFonts w:ascii="標楷體" w:eastAsia="標楷體" w:hAnsi="標楷體"/>
          <w:sz w:val="20"/>
          <w:szCs w:val="20"/>
        </w:rPr>
        <w:t>年</w:t>
      </w:r>
      <w:r>
        <w:rPr>
          <w:rFonts w:ascii="標楷體" w:eastAsia="標楷體" w:hAnsi="標楷體"/>
          <w:sz w:val="20"/>
          <w:szCs w:val="20"/>
        </w:rPr>
        <w:t>07</w:t>
      </w:r>
      <w:r>
        <w:rPr>
          <w:rFonts w:ascii="標楷體" w:eastAsia="標楷體" w:hAnsi="標楷體"/>
          <w:sz w:val="20"/>
          <w:szCs w:val="20"/>
        </w:rPr>
        <w:t>月</w:t>
      </w:r>
      <w:r>
        <w:rPr>
          <w:rFonts w:ascii="標楷體" w:eastAsia="標楷體" w:hAnsi="標楷體"/>
          <w:sz w:val="20"/>
          <w:szCs w:val="20"/>
        </w:rPr>
        <w:t>06</w:t>
      </w:r>
      <w:r>
        <w:rPr>
          <w:rFonts w:ascii="標楷體" w:eastAsia="標楷體" w:hAnsi="標楷體"/>
          <w:sz w:val="20"/>
          <w:szCs w:val="20"/>
        </w:rPr>
        <w:t>日修訂</w:t>
      </w:r>
    </w:p>
    <w:p w:rsidR="00632D8F" w:rsidRDefault="00371E85">
      <w:pPr>
        <w:pStyle w:val="Textbody"/>
        <w:spacing w:line="320" w:lineRule="exac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中華民國</w:t>
      </w:r>
      <w:r>
        <w:rPr>
          <w:rFonts w:ascii="標楷體" w:eastAsia="標楷體" w:hAnsi="標楷體"/>
          <w:sz w:val="20"/>
          <w:szCs w:val="20"/>
        </w:rPr>
        <w:t>108</w:t>
      </w:r>
      <w:r>
        <w:rPr>
          <w:rFonts w:ascii="標楷體" w:eastAsia="標楷體" w:hAnsi="標楷體"/>
          <w:sz w:val="20"/>
          <w:szCs w:val="20"/>
        </w:rPr>
        <w:t>年</w:t>
      </w:r>
      <w:r>
        <w:rPr>
          <w:rFonts w:ascii="標楷體" w:eastAsia="標楷體" w:hAnsi="標楷體"/>
          <w:sz w:val="20"/>
          <w:szCs w:val="20"/>
        </w:rPr>
        <w:t>05</w:t>
      </w:r>
      <w:r>
        <w:rPr>
          <w:rFonts w:ascii="標楷體" w:eastAsia="標楷體" w:hAnsi="標楷體"/>
          <w:sz w:val="20"/>
          <w:szCs w:val="20"/>
        </w:rPr>
        <w:t>月</w:t>
      </w:r>
      <w:r>
        <w:rPr>
          <w:rFonts w:ascii="標楷體" w:eastAsia="標楷體" w:hAnsi="標楷體"/>
          <w:sz w:val="20"/>
          <w:szCs w:val="20"/>
        </w:rPr>
        <w:t>15</w:t>
      </w:r>
      <w:r>
        <w:rPr>
          <w:rFonts w:ascii="標楷體" w:eastAsia="標楷體" w:hAnsi="標楷體"/>
          <w:sz w:val="20"/>
          <w:szCs w:val="20"/>
        </w:rPr>
        <w:t>日修訂</w:t>
      </w:r>
    </w:p>
    <w:p w:rsidR="00632D8F" w:rsidRDefault="00632D8F">
      <w:pPr>
        <w:pStyle w:val="Textbody"/>
        <w:ind w:left="360"/>
        <w:jc w:val="center"/>
        <w:rPr>
          <w:rFonts w:ascii="標楷體" w:eastAsia="標楷體" w:hAnsi="標楷體"/>
        </w:rPr>
      </w:pPr>
    </w:p>
    <w:p w:rsidR="00632D8F" w:rsidRDefault="00371E85">
      <w:pPr>
        <w:pStyle w:val="Textbody"/>
      </w:pPr>
      <w:r>
        <w:t>一、花蓮縣政府（以下簡稱本府）為獎勵本縣清寒家庭子弟努力向學，特訂定本要點。</w:t>
      </w:r>
    </w:p>
    <w:p w:rsidR="00632D8F" w:rsidRDefault="00371E85">
      <w:pPr>
        <w:pStyle w:val="Textbody"/>
      </w:pPr>
      <w:r>
        <w:t xml:space="preserve"> </w:t>
      </w:r>
    </w:p>
    <w:p w:rsidR="00632D8F" w:rsidRDefault="00371E85">
      <w:pPr>
        <w:pStyle w:val="Textbody"/>
      </w:pPr>
      <w:r>
        <w:t>二、符合下列規定者，得申請核發「清寒優秀學生獎學金」（以下簡稱獎學金）：</w:t>
      </w:r>
    </w:p>
    <w:p w:rsidR="00632D8F" w:rsidRDefault="00371E85">
      <w:pPr>
        <w:pStyle w:val="Textbody"/>
        <w:ind w:firstLine="240"/>
      </w:pPr>
      <w:r>
        <w:t>（一）設籍本縣六個月以上。</w:t>
      </w:r>
    </w:p>
    <w:p w:rsidR="00632D8F" w:rsidRDefault="00371E85">
      <w:pPr>
        <w:pStyle w:val="Textbody"/>
        <w:ind w:firstLine="240"/>
      </w:pPr>
      <w:r>
        <w:t>（二）未享有公費待遇或未請領政府機關核發之獎學金。</w:t>
      </w:r>
    </w:p>
    <w:p w:rsidR="00632D8F" w:rsidRDefault="00371E85">
      <w:pPr>
        <w:pStyle w:val="Textbody"/>
        <w:ind w:firstLine="240"/>
      </w:pPr>
      <w:r>
        <w:t>（三）持有低收入戶證明或中低收入戶證明。</w:t>
      </w:r>
    </w:p>
    <w:p w:rsidR="00632D8F" w:rsidRDefault="00371E85">
      <w:pPr>
        <w:pStyle w:val="Textbody"/>
        <w:ind w:firstLine="240"/>
      </w:pPr>
      <w:r>
        <w:t>（四）無懲處紀錄且在校學業成績（或一般學科）平均八十分（甲等）以上。</w:t>
      </w:r>
    </w:p>
    <w:p w:rsidR="00632D8F" w:rsidRDefault="00632D8F">
      <w:pPr>
        <w:pStyle w:val="Textbody"/>
      </w:pPr>
    </w:p>
    <w:p w:rsidR="00632D8F" w:rsidRDefault="00371E85">
      <w:pPr>
        <w:pStyle w:val="Textbody"/>
      </w:pPr>
      <w:r>
        <w:t>三、本府設花蓮縣清寒優秀學生獎學金審查委員會（以下簡稱委員會），執行獎學金申請</w:t>
      </w:r>
    </w:p>
    <w:p w:rsidR="00632D8F" w:rsidRDefault="00371E85">
      <w:pPr>
        <w:pStyle w:val="Textbody"/>
      </w:pPr>
      <w:r>
        <w:t xml:space="preserve">    </w:t>
      </w:r>
      <w:r>
        <w:t>之審查作業。委員會置主任委員，由教育處處長兼任；副主任委員一人，由教育處</w:t>
      </w:r>
    </w:p>
    <w:p w:rsidR="00632D8F" w:rsidRDefault="00371E85">
      <w:pPr>
        <w:pStyle w:val="Textbody"/>
      </w:pPr>
      <w:r>
        <w:t xml:space="preserve">    </w:t>
      </w:r>
      <w:r>
        <w:t>副處長兼任；委員五人，由主任委員就下列人士分別聘任之：</w:t>
      </w:r>
    </w:p>
    <w:p w:rsidR="00632D8F" w:rsidRDefault="00371E85">
      <w:pPr>
        <w:pStyle w:val="Textbody"/>
        <w:ind w:firstLine="240"/>
      </w:pPr>
      <w:r>
        <w:t>（一）教育處科長及督學各一人。</w:t>
      </w:r>
    </w:p>
    <w:p w:rsidR="00632D8F" w:rsidRDefault="00371E85">
      <w:pPr>
        <w:pStyle w:val="Textbody"/>
        <w:ind w:firstLine="240"/>
      </w:pPr>
      <w:r>
        <w:t>（二）校長、教師及家長代表各一人。</w:t>
      </w:r>
    </w:p>
    <w:p w:rsidR="00632D8F" w:rsidRDefault="00371E85">
      <w:pPr>
        <w:pStyle w:val="Textbody"/>
      </w:pPr>
      <w:r>
        <w:t xml:space="preserve"> </w:t>
      </w:r>
    </w:p>
    <w:p w:rsidR="00632D8F" w:rsidRDefault="00371E85">
      <w:pPr>
        <w:pStyle w:val="Textbody"/>
        <w:ind w:left="360" w:hanging="360"/>
      </w:pPr>
      <w:r>
        <w:t>四、委員會每學年召開審查會議一次，必要時得召開臨時會議。委員均為無給職。</w:t>
      </w:r>
    </w:p>
    <w:p w:rsidR="00632D8F" w:rsidRDefault="00371E85">
      <w:pPr>
        <w:pStyle w:val="Textbody"/>
        <w:ind w:left="360" w:hanging="360"/>
      </w:pPr>
      <w:r>
        <w:t xml:space="preserve">    </w:t>
      </w:r>
      <w:r>
        <w:t>但外聘委員，得依規定支領出席費及交通費。</w:t>
      </w:r>
    </w:p>
    <w:p w:rsidR="00632D8F" w:rsidRDefault="00371E85">
      <w:pPr>
        <w:pStyle w:val="Textbody"/>
      </w:pPr>
      <w:r>
        <w:t xml:space="preserve"> </w:t>
      </w:r>
    </w:p>
    <w:p w:rsidR="00632D8F" w:rsidRDefault="00371E85">
      <w:pPr>
        <w:pStyle w:val="Textbody"/>
      </w:pPr>
      <w:r>
        <w:lastRenderedPageBreak/>
        <w:t>五、獎學金所需經費由本府編列年度預算支應，除委員會因申請人數或預算額度另行調</w:t>
      </w:r>
    </w:p>
    <w:p w:rsidR="00632D8F" w:rsidRDefault="00371E85">
      <w:pPr>
        <w:pStyle w:val="Textbody"/>
      </w:pPr>
      <w:r>
        <w:t xml:space="preserve">    </w:t>
      </w:r>
      <w:r>
        <w:t>整外，依下列名額及標準核發：</w:t>
      </w:r>
    </w:p>
    <w:p w:rsidR="00632D8F" w:rsidRDefault="00371E85">
      <w:pPr>
        <w:pStyle w:val="Textbody"/>
        <w:ind w:firstLine="240"/>
      </w:pPr>
      <w:r>
        <w:t>（一）國民小學：二百名，每名新臺幣（下同）一千元。</w:t>
      </w:r>
    </w:p>
    <w:p w:rsidR="00632D8F" w:rsidRDefault="00371E85">
      <w:pPr>
        <w:pStyle w:val="Textbody"/>
        <w:ind w:firstLine="240"/>
      </w:pPr>
      <w:r>
        <w:t>（二）國民中學：五十名，每名二千元。</w:t>
      </w:r>
    </w:p>
    <w:p w:rsidR="00632D8F" w:rsidRDefault="00371E85">
      <w:pPr>
        <w:pStyle w:val="Textbody"/>
        <w:ind w:firstLine="240"/>
      </w:pPr>
      <w:r>
        <w:t>（三）高中職</w:t>
      </w:r>
      <w:r>
        <w:t>(</w:t>
      </w:r>
      <w:r>
        <w:t>含五專一年級至三年級</w:t>
      </w:r>
      <w:r>
        <w:t>)</w:t>
      </w:r>
      <w:r>
        <w:t>：四十</w:t>
      </w:r>
      <w:r>
        <w:t>名，每名四千元。</w:t>
      </w:r>
    </w:p>
    <w:p w:rsidR="00632D8F" w:rsidRDefault="00371E85">
      <w:pPr>
        <w:pStyle w:val="Textbody"/>
        <w:ind w:firstLine="240"/>
      </w:pPr>
      <w:r>
        <w:t>（四）大學校院（含二專與五專四年級至五年級）：四十名，每名六千元。</w:t>
      </w:r>
    </w:p>
    <w:p w:rsidR="00632D8F" w:rsidRDefault="00371E85">
      <w:pPr>
        <w:pStyle w:val="Textbody"/>
        <w:ind w:left="360" w:firstLine="480"/>
      </w:pPr>
      <w:r>
        <w:t>前項各款規定，於空中大學、研究系所、在職進修、教育推廣學分班、補校及夜間部學生不適用之。</w:t>
      </w:r>
    </w:p>
    <w:p w:rsidR="00632D8F" w:rsidRDefault="00371E85">
      <w:pPr>
        <w:pStyle w:val="Textbody"/>
        <w:ind w:left="360" w:firstLine="480"/>
        <w:jc w:val="both"/>
        <w:rPr>
          <w:rFonts w:ascii="新細明體" w:hAnsi="新細明體"/>
        </w:rPr>
      </w:pPr>
      <w:r>
        <w:rPr>
          <w:rFonts w:ascii="新細明體" w:hAnsi="新細明體"/>
        </w:rPr>
        <w:t>大學校院及高中職部分之資格審查合格人數超過上列錄取名額時，依學業成績之高低順序錄取，若學業成績相同，以低收入戶身份者優先錄取；大學校院與高中職名額，依實際申請狀況得互相流用。</w:t>
      </w:r>
    </w:p>
    <w:p w:rsidR="00632D8F" w:rsidRDefault="00371E85">
      <w:pPr>
        <w:pStyle w:val="Textbody"/>
        <w:ind w:left="360" w:firstLine="480"/>
        <w:jc w:val="both"/>
      </w:pPr>
      <w:r>
        <w:rPr>
          <w:rFonts w:ascii="新細明體" w:hAnsi="新細明體"/>
        </w:rPr>
        <w:t>國民中小學核配方式以各校總學生數佔全縣學生數之比例核配，比例未及</w:t>
      </w:r>
      <w:r>
        <w:rPr>
          <w:rFonts w:ascii="新細明體" w:hAnsi="新細明體"/>
          <w:color w:val="0000FF"/>
        </w:rPr>
        <w:t>一</w:t>
      </w:r>
      <w:r>
        <w:rPr>
          <w:rFonts w:ascii="新細明體" w:hAnsi="新細明體"/>
        </w:rPr>
        <w:t>名者以</w:t>
      </w:r>
      <w:r>
        <w:rPr>
          <w:rFonts w:ascii="新細明體" w:hAnsi="新細明體"/>
          <w:color w:val="0000FF"/>
        </w:rPr>
        <w:t>一</w:t>
      </w:r>
      <w:r>
        <w:rPr>
          <w:rFonts w:ascii="新細明體" w:hAnsi="新細明體"/>
        </w:rPr>
        <w:t>名核配。</w:t>
      </w:r>
    </w:p>
    <w:p w:rsidR="00632D8F" w:rsidRDefault="00632D8F">
      <w:pPr>
        <w:pStyle w:val="Textbody"/>
        <w:ind w:left="360" w:hanging="180"/>
      </w:pPr>
    </w:p>
    <w:p w:rsidR="00632D8F" w:rsidRDefault="00632D8F">
      <w:pPr>
        <w:pStyle w:val="Textbody"/>
        <w:ind w:left="360" w:hanging="180"/>
      </w:pPr>
    </w:p>
    <w:p w:rsidR="00632D8F" w:rsidRDefault="00371E85">
      <w:pPr>
        <w:pStyle w:val="Textbody"/>
      </w:pPr>
      <w:r>
        <w:t xml:space="preserve"> </w:t>
      </w:r>
      <w:r>
        <w:t>六、申請獎學金應檢附下列證件，並於每學年三月一日起至四月十五日，向就讀學校提</w:t>
      </w:r>
    </w:p>
    <w:p w:rsidR="00632D8F" w:rsidRDefault="00371E85">
      <w:pPr>
        <w:pStyle w:val="Textbody"/>
      </w:pPr>
      <w:r>
        <w:t xml:space="preserve">     </w:t>
      </w:r>
      <w:r>
        <w:t>出：</w:t>
      </w:r>
    </w:p>
    <w:p w:rsidR="00632D8F" w:rsidRDefault="00371E85">
      <w:pPr>
        <w:pStyle w:val="Textbody"/>
      </w:pPr>
      <w:r>
        <w:t>（一）申請書（如附件一）。</w:t>
      </w:r>
    </w:p>
    <w:p w:rsidR="00632D8F" w:rsidRDefault="00371E85">
      <w:pPr>
        <w:pStyle w:val="Textbody"/>
      </w:pPr>
      <w:r>
        <w:t>（二）全戶戶口名簿影本。</w:t>
      </w:r>
    </w:p>
    <w:p w:rsidR="00632D8F" w:rsidRDefault="00371E85">
      <w:pPr>
        <w:pStyle w:val="Textbody"/>
      </w:pPr>
      <w:r>
        <w:t>（三）低收入戶或中低收入戶證明。</w:t>
      </w:r>
    </w:p>
    <w:p w:rsidR="00632D8F" w:rsidRDefault="00371E85">
      <w:pPr>
        <w:pStyle w:val="Textbody"/>
      </w:pPr>
      <w:r>
        <w:t>（四）學生證影本及前學年成績證明單</w:t>
      </w:r>
      <w:r>
        <w:t>(</w:t>
      </w:r>
      <w:r>
        <w:t>國小及高中職、大學校院一年級學生、國中七年</w:t>
      </w:r>
    </w:p>
    <w:p w:rsidR="00632D8F" w:rsidRDefault="00371E85">
      <w:pPr>
        <w:pStyle w:val="Textbody"/>
      </w:pPr>
      <w:r>
        <w:t xml:space="preserve">      </w:t>
      </w:r>
      <w:r>
        <w:t>級學生得繳送上學期成績證明單</w:t>
      </w:r>
      <w:r>
        <w:t>)</w:t>
      </w:r>
      <w:r>
        <w:t>。</w:t>
      </w:r>
    </w:p>
    <w:p w:rsidR="00632D8F" w:rsidRDefault="00371E85">
      <w:pPr>
        <w:pStyle w:val="Textbody"/>
      </w:pPr>
      <w:r>
        <w:t xml:space="preserve"> </w:t>
      </w:r>
    </w:p>
    <w:p w:rsidR="00632D8F" w:rsidRDefault="00371E85">
      <w:pPr>
        <w:pStyle w:val="Textbody"/>
      </w:pPr>
      <w:r>
        <w:lastRenderedPageBreak/>
        <w:t>七、各學校受理申請後，除應依本要點規定辦理初審作業外，並應造具初審合格學生名</w:t>
      </w:r>
    </w:p>
    <w:p w:rsidR="00632D8F" w:rsidRDefault="00371E85">
      <w:pPr>
        <w:pStyle w:val="Textbody"/>
      </w:pPr>
      <w:r>
        <w:t xml:space="preserve">    </w:t>
      </w:r>
      <w:r>
        <w:t>冊一份（如附件二）連同申請表件，函報本府審查核發。但國中小學之獎學金，各</w:t>
      </w:r>
    </w:p>
    <w:p w:rsidR="00632D8F" w:rsidRDefault="00371E85">
      <w:pPr>
        <w:pStyle w:val="Textbody"/>
      </w:pPr>
      <w:r>
        <w:t xml:space="preserve">    </w:t>
      </w:r>
      <w:r>
        <w:t>學校得依本府核配名額，逕行審查核發。</w:t>
      </w:r>
    </w:p>
    <w:p w:rsidR="00632D8F" w:rsidRDefault="00371E85">
      <w:pPr>
        <w:pStyle w:val="Textbody"/>
      </w:pPr>
      <w:r>
        <w:t xml:space="preserve"> </w:t>
      </w:r>
    </w:p>
    <w:p w:rsidR="00632D8F" w:rsidRDefault="00371E85">
      <w:pPr>
        <w:pStyle w:val="Textbody"/>
      </w:pPr>
      <w:r>
        <w:t>八、各申請人若未依指定格式填寫、資料遺漏、逾期申請或個別申請，不通知補正，即</w:t>
      </w:r>
    </w:p>
    <w:p w:rsidR="00632D8F" w:rsidRDefault="00371E85">
      <w:pPr>
        <w:pStyle w:val="Textbody"/>
      </w:pPr>
      <w:r>
        <w:t xml:space="preserve">    </w:t>
      </w:r>
      <w:r>
        <w:t>喪失申請資格。</w:t>
      </w:r>
    </w:p>
    <w:p w:rsidR="00632D8F" w:rsidRDefault="00371E85">
      <w:pPr>
        <w:pStyle w:val="Textbody"/>
      </w:pPr>
      <w:r>
        <w:t xml:space="preserve"> </w:t>
      </w:r>
    </w:p>
    <w:p w:rsidR="00632D8F" w:rsidRDefault="00371E85">
      <w:pPr>
        <w:pStyle w:val="Textbody"/>
      </w:pPr>
      <w:r>
        <w:t>九、本府及各學校承辦人員對申請資料，應依政府資訊公開法、檔案法及個人資料保護</w:t>
      </w:r>
    </w:p>
    <w:p w:rsidR="00632D8F" w:rsidRDefault="00371E85">
      <w:pPr>
        <w:pStyle w:val="Textbody"/>
      </w:pPr>
      <w:r>
        <w:t xml:space="preserve">    </w:t>
      </w:r>
      <w:r>
        <w:t>法等相關法令，維護申請人之個人資料，作業執行完竣後並應確實全部銷毀，不得</w:t>
      </w:r>
    </w:p>
    <w:p w:rsidR="00632D8F" w:rsidRDefault="00371E85">
      <w:pPr>
        <w:pStyle w:val="Textbody"/>
      </w:pPr>
      <w:r>
        <w:t xml:space="preserve">    </w:t>
      </w:r>
      <w:r>
        <w:t>有外洩或不當存放等情事。</w:t>
      </w:r>
    </w:p>
    <w:p w:rsidR="00632D8F" w:rsidRDefault="00632D8F">
      <w:pPr>
        <w:pStyle w:val="Textbody"/>
        <w:rPr>
          <w:rFonts w:ascii="標楷體" w:eastAsia="標楷體" w:hAnsi="標楷體"/>
        </w:rPr>
      </w:pPr>
    </w:p>
    <w:p w:rsidR="00632D8F" w:rsidRDefault="00632D8F">
      <w:pPr>
        <w:pStyle w:val="Textbody"/>
        <w:rPr>
          <w:rFonts w:ascii="標楷體" w:eastAsia="標楷體" w:hAnsi="標楷體"/>
        </w:rPr>
      </w:pPr>
    </w:p>
    <w:p w:rsidR="00632D8F" w:rsidRDefault="00371E85">
      <w:pPr>
        <w:pStyle w:val="Textbody"/>
        <w:pageBreakBefore/>
        <w:spacing w:line="400" w:lineRule="exact"/>
        <w:jc w:val="both"/>
        <w:rPr>
          <w:rFonts w:ascii="標楷體" w:eastAsia="標楷體" w:hAnsi="標楷體"/>
          <w:b/>
          <w:kern w:val="0"/>
          <w:sz w:val="32"/>
        </w:rPr>
      </w:pPr>
      <w:r>
        <w:rPr>
          <w:rFonts w:ascii="標楷體" w:eastAsia="標楷體" w:hAnsi="標楷體"/>
          <w:b/>
          <w:kern w:val="0"/>
          <w:sz w:val="32"/>
        </w:rPr>
        <w:lastRenderedPageBreak/>
        <w:t>【附件一】</w:t>
      </w:r>
    </w:p>
    <w:p w:rsidR="00632D8F" w:rsidRDefault="00371E85">
      <w:pPr>
        <w:pStyle w:val="Textbody"/>
        <w:spacing w:line="400" w:lineRule="exact"/>
        <w:jc w:val="both"/>
        <w:rPr>
          <w:rFonts w:ascii="標楷體" w:eastAsia="標楷體" w:hAnsi="標楷體"/>
          <w:b/>
          <w:kern w:val="0"/>
          <w:sz w:val="32"/>
        </w:rPr>
      </w:pPr>
      <w:r>
        <w:rPr>
          <w:rFonts w:ascii="標楷體" w:eastAsia="標楷體" w:hAnsi="標楷體"/>
          <w:b/>
          <w:kern w:val="0"/>
          <w:sz w:val="32"/>
        </w:rPr>
        <w:t>花蓮縣</w:t>
      </w:r>
      <w:r>
        <w:rPr>
          <w:rFonts w:ascii="標楷體" w:eastAsia="標楷體" w:hAnsi="標楷體"/>
          <w:b/>
          <w:kern w:val="0"/>
          <w:sz w:val="32"/>
        </w:rPr>
        <w:t xml:space="preserve">    </w:t>
      </w:r>
      <w:r>
        <w:rPr>
          <w:rFonts w:ascii="標楷體" w:eastAsia="標楷體" w:hAnsi="標楷體"/>
          <w:b/>
          <w:kern w:val="0"/>
          <w:sz w:val="32"/>
        </w:rPr>
        <w:t>學年度清寒優秀學生獎學金申請書</w:t>
      </w:r>
    </w:p>
    <w:p w:rsidR="00632D8F" w:rsidRDefault="00371E85">
      <w:pPr>
        <w:pStyle w:val="Textbody"/>
        <w:jc w:val="right"/>
      </w:pPr>
      <w:r>
        <w:rPr>
          <w:rFonts w:ascii="標楷體" w:eastAsia="標楷體" w:hAnsi="標楷體"/>
        </w:rPr>
        <w:t xml:space="preserve">                                                      </w:t>
      </w:r>
      <w:r>
        <w:rPr>
          <w:rFonts w:ascii="新細明體" w:hAnsi="新細明體"/>
          <w:b/>
          <w:color w:val="000000"/>
          <w:sz w:val="22"/>
          <w:szCs w:val="22"/>
        </w:rPr>
        <w:t xml:space="preserve"> (</w:t>
      </w:r>
      <w:r>
        <w:rPr>
          <w:rFonts w:ascii="新細明體" w:hAnsi="新細明體"/>
          <w:b/>
          <w:color w:val="000000"/>
          <w:sz w:val="22"/>
          <w:szCs w:val="22"/>
        </w:rPr>
        <w:t>此處加蓋學校校印）</w:t>
      </w:r>
    </w:p>
    <w:p w:rsidR="00632D8F" w:rsidRDefault="00371E85">
      <w:pPr>
        <w:pStyle w:val="Textbody"/>
        <w:jc w:val="center"/>
      </w:pPr>
      <w:r>
        <w:rPr>
          <w:rFonts w:ascii="新細明體" w:hAnsi="新細明體"/>
          <w:color w:val="FF0000"/>
          <w:sz w:val="22"/>
          <w:szCs w:val="22"/>
        </w:rPr>
        <w:t xml:space="preserve">                                        </w:t>
      </w:r>
      <w:r>
        <w:rPr>
          <w:rFonts w:ascii="新細明體" w:hAnsi="新細明體"/>
          <w:sz w:val="22"/>
          <w:szCs w:val="22"/>
        </w:rPr>
        <w:t>申請日期：中華民國</w:t>
      </w:r>
      <w:r>
        <w:rPr>
          <w:rFonts w:ascii="新細明體" w:hAnsi="新細明體"/>
          <w:sz w:val="22"/>
          <w:szCs w:val="22"/>
        </w:rPr>
        <w:t xml:space="preserve">    </w:t>
      </w:r>
      <w:r>
        <w:rPr>
          <w:rFonts w:ascii="新細明體" w:hAnsi="新細明體"/>
          <w:sz w:val="22"/>
          <w:szCs w:val="22"/>
        </w:rPr>
        <w:t>年</w:t>
      </w:r>
      <w:r>
        <w:rPr>
          <w:rFonts w:ascii="新細明體" w:hAnsi="新細明體"/>
          <w:sz w:val="22"/>
          <w:szCs w:val="22"/>
        </w:rPr>
        <w:t xml:space="preserve">    </w:t>
      </w:r>
      <w:r>
        <w:rPr>
          <w:rFonts w:ascii="新細明體" w:hAnsi="新細明體"/>
          <w:sz w:val="22"/>
          <w:szCs w:val="22"/>
        </w:rPr>
        <w:t>月</w:t>
      </w:r>
      <w:r>
        <w:rPr>
          <w:rFonts w:ascii="新細明體" w:hAnsi="新細明體"/>
          <w:sz w:val="22"/>
          <w:szCs w:val="22"/>
        </w:rPr>
        <w:t xml:space="preserve">    </w:t>
      </w:r>
      <w:r>
        <w:rPr>
          <w:rFonts w:ascii="新細明體" w:hAnsi="新細明體"/>
          <w:sz w:val="22"/>
          <w:szCs w:val="22"/>
        </w:rPr>
        <w:t>日</w:t>
      </w:r>
    </w:p>
    <w:tbl>
      <w:tblPr>
        <w:tblW w:w="968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6"/>
        <w:gridCol w:w="3274"/>
        <w:gridCol w:w="1470"/>
        <w:gridCol w:w="3392"/>
      </w:tblGrid>
      <w:tr w:rsidR="00632D8F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8F" w:rsidRDefault="00371E85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</w:p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8F" w:rsidRDefault="00632D8F">
            <w:pPr>
              <w:pStyle w:val="Textbody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8F" w:rsidRDefault="00371E85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8F" w:rsidRDefault="00632D8F">
            <w:pPr>
              <w:pStyle w:val="Textbody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632D8F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371E85">
            <w:pPr>
              <w:widowControl/>
            </w:pP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371E85">
            <w:pPr>
              <w:widowControl/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8F" w:rsidRDefault="00371E85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8F" w:rsidRDefault="00632D8F">
            <w:pPr>
              <w:pStyle w:val="Textbody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632D8F">
        <w:tblPrEx>
          <w:tblCellMar>
            <w:top w:w="0" w:type="dxa"/>
            <w:bottom w:w="0" w:type="dxa"/>
          </w:tblCellMar>
        </w:tblPrEx>
        <w:trPr>
          <w:trHeight w:val="898"/>
          <w:jc w:val="center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8F" w:rsidRDefault="00371E85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戶籍地址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8F" w:rsidRDefault="00632D8F">
            <w:pPr>
              <w:pStyle w:val="Textbody"/>
              <w:widowControl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8F" w:rsidRDefault="00371E85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聯絡地址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8F" w:rsidRDefault="00632D8F">
            <w:pPr>
              <w:pStyle w:val="Textbody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632D8F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8F" w:rsidRDefault="00371E85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肄業學校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8F" w:rsidRDefault="00632D8F">
            <w:pPr>
              <w:pStyle w:val="Textbody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8F" w:rsidRDefault="00371E85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學校地址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8F" w:rsidRDefault="00632D8F">
            <w:pPr>
              <w:pStyle w:val="Textbody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632D8F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8F" w:rsidRDefault="00371E85">
            <w:pPr>
              <w:pStyle w:val="a3"/>
              <w:snapToGrid w:val="0"/>
              <w:spacing w:line="300" w:lineRule="exact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就讀科</w:t>
            </w:r>
            <w:r>
              <w:rPr>
                <w:rFonts w:ascii="標楷體" w:hAnsi="標楷體"/>
                <w:szCs w:val="24"/>
              </w:rPr>
              <w:t>/</w:t>
            </w:r>
            <w:r>
              <w:rPr>
                <w:rFonts w:ascii="標楷體" w:hAnsi="標楷體"/>
                <w:szCs w:val="24"/>
              </w:rPr>
              <w:t>系別及年級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8F" w:rsidRDefault="00632D8F">
            <w:pPr>
              <w:pStyle w:val="Textbody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8F" w:rsidRDefault="00371E85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電話及行動電話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8F" w:rsidRDefault="00632D8F">
            <w:pPr>
              <w:pStyle w:val="Textbody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632D8F">
        <w:tblPrEx>
          <w:tblCellMar>
            <w:top w:w="0" w:type="dxa"/>
            <w:bottom w:w="0" w:type="dxa"/>
          </w:tblCellMar>
        </w:tblPrEx>
        <w:trPr>
          <w:cantSplit/>
          <w:trHeight w:val="1070"/>
          <w:jc w:val="center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8F" w:rsidRDefault="00371E85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學業成績</w:t>
            </w:r>
          </w:p>
          <w:p w:rsidR="00632D8F" w:rsidRDefault="00371E85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（一般學科）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8F" w:rsidRDefault="00632D8F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  <w:p w:rsidR="00632D8F" w:rsidRDefault="00371E85">
            <w:pPr>
              <w:pStyle w:val="Textbody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前學年度上、下學期平均成績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4862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D8F" w:rsidRDefault="00371E85">
            <w:pPr>
              <w:pStyle w:val="Textbody"/>
              <w:spacing w:line="300" w:lineRule="exact"/>
              <w:jc w:val="both"/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/>
                <w:b/>
                <w:u w:val="single"/>
              </w:rPr>
              <w:t>本欄位請學校勾填，未填不予審查，具切結意義。</w:t>
            </w:r>
          </w:p>
          <w:p w:rsidR="00632D8F" w:rsidRDefault="00632D8F">
            <w:pPr>
              <w:pStyle w:val="Textbody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632D8F" w:rsidRDefault="00371E85">
            <w:pPr>
              <w:pStyle w:val="Textbody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該生（本學年度）有無懲處紀錄。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 xml:space="preserve"> □ </w:t>
            </w:r>
            <w:r>
              <w:rPr>
                <w:rFonts w:ascii="標楷體" w:eastAsia="標楷體" w:hAnsi="標楷體"/>
              </w:rPr>
              <w:t>無</w:t>
            </w:r>
          </w:p>
          <w:p w:rsidR="00632D8F" w:rsidRDefault="00632D8F">
            <w:pPr>
              <w:pStyle w:val="Textbody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632D8F" w:rsidRDefault="00371E85">
            <w:pPr>
              <w:pStyle w:val="Textbody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該生（本學年度）是否享有公費待遇及領取政府機關獎學金。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是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否</w:t>
            </w:r>
          </w:p>
        </w:tc>
      </w:tr>
      <w:tr w:rsidR="00632D8F">
        <w:tblPrEx>
          <w:tblCellMar>
            <w:top w:w="0" w:type="dxa"/>
            <w:bottom w:w="0" w:type="dxa"/>
          </w:tblCellMar>
        </w:tblPrEx>
        <w:trPr>
          <w:cantSplit/>
          <w:trHeight w:val="1273"/>
          <w:jc w:val="center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8F" w:rsidRDefault="00371E85">
            <w:pPr>
              <w:pStyle w:val="Textbody"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本人（本學年度）未請領政府機關核發之獎學金（必填）。</w:t>
            </w:r>
          </w:p>
          <w:p w:rsidR="00632D8F" w:rsidRDefault="00371E85">
            <w:pPr>
              <w:pStyle w:val="Textbody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切結人（申請人）簽章：</w:t>
            </w:r>
          </w:p>
        </w:tc>
        <w:tc>
          <w:tcPr>
            <w:tcW w:w="4862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71E85">
            <w:pPr>
              <w:widowControl/>
            </w:pPr>
          </w:p>
        </w:tc>
      </w:tr>
      <w:tr w:rsidR="00632D8F">
        <w:tblPrEx>
          <w:tblCellMar>
            <w:top w:w="0" w:type="dxa"/>
            <w:bottom w:w="0" w:type="dxa"/>
          </w:tblCellMar>
        </w:tblPrEx>
        <w:trPr>
          <w:trHeight w:val="1269"/>
          <w:jc w:val="center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8F" w:rsidRDefault="00371E85">
            <w:pPr>
              <w:pStyle w:val="Textbody"/>
              <w:spacing w:line="300" w:lineRule="exact"/>
              <w:jc w:val="center"/>
            </w:pPr>
            <w:r>
              <w:rPr>
                <w:rFonts w:ascii="標楷體" w:eastAsia="標楷體" w:hAnsi="標楷體"/>
                <w:w w:val="95"/>
              </w:rPr>
              <w:t>申請</w:t>
            </w:r>
            <w:r>
              <w:rPr>
                <w:rFonts w:ascii="標楷體" w:eastAsia="標楷體" w:hAnsi="標楷體"/>
              </w:rPr>
              <w:t>類別</w:t>
            </w:r>
          </w:p>
        </w:tc>
        <w:tc>
          <w:tcPr>
            <w:tcW w:w="8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8F" w:rsidRDefault="00371E85">
            <w:pPr>
              <w:pStyle w:val="Textbody"/>
              <w:tabs>
                <w:tab w:val="left" w:pos="1457"/>
                <w:tab w:val="left" w:pos="1637"/>
                <w:tab w:val="left" w:pos="2817"/>
              </w:tabs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國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小</w:t>
            </w:r>
            <w:r>
              <w:rPr>
                <w:rFonts w:ascii="標楷體" w:eastAsia="標楷體" w:hAnsi="標楷體"/>
              </w:rPr>
              <w:t xml:space="preserve">       □ </w:t>
            </w:r>
            <w:r>
              <w:rPr>
                <w:rFonts w:ascii="標楷體" w:eastAsia="標楷體" w:hAnsi="標楷體"/>
              </w:rPr>
              <w:t>國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中</w:t>
            </w:r>
          </w:p>
          <w:p w:rsidR="00632D8F" w:rsidRDefault="00371E85">
            <w:pPr>
              <w:pStyle w:val="Textbody"/>
              <w:tabs>
                <w:tab w:val="left" w:pos="1457"/>
                <w:tab w:val="left" w:pos="1637"/>
                <w:tab w:val="left" w:pos="2817"/>
              </w:tabs>
              <w:spacing w:line="260" w:lineRule="exact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w w:val="95"/>
              </w:rPr>
              <w:t xml:space="preserve"> </w:t>
            </w:r>
            <w:r>
              <w:rPr>
                <w:rFonts w:ascii="標楷體" w:eastAsia="標楷體" w:hAnsi="標楷體"/>
                <w:w w:val="95"/>
              </w:rPr>
              <w:t>公立高中</w:t>
            </w:r>
            <w:r>
              <w:rPr>
                <w:rFonts w:ascii="標楷體" w:eastAsia="標楷體" w:hAnsi="標楷體"/>
                <w:w w:val="95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w w:val="95"/>
              </w:rPr>
              <w:t xml:space="preserve"> </w:t>
            </w:r>
            <w:r>
              <w:rPr>
                <w:rFonts w:ascii="標楷體" w:eastAsia="標楷體" w:hAnsi="標楷體"/>
                <w:w w:val="95"/>
              </w:rPr>
              <w:t>公立高職</w:t>
            </w:r>
            <w:r>
              <w:rPr>
                <w:rFonts w:ascii="標楷體" w:eastAsia="標楷體" w:hAnsi="標楷體"/>
                <w:w w:val="95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w w:val="95"/>
              </w:rPr>
              <w:t xml:space="preserve"> </w:t>
            </w:r>
            <w:r>
              <w:rPr>
                <w:rFonts w:ascii="標楷體" w:eastAsia="標楷體" w:hAnsi="標楷體"/>
                <w:w w:val="95"/>
              </w:rPr>
              <w:t>私立高中、職</w:t>
            </w:r>
            <w:r>
              <w:rPr>
                <w:rFonts w:ascii="標楷體" w:eastAsia="標楷體" w:hAnsi="標楷體"/>
                <w:w w:val="95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w w:val="95"/>
              </w:rPr>
              <w:t xml:space="preserve"> </w:t>
            </w:r>
            <w:r>
              <w:rPr>
                <w:rFonts w:ascii="標楷體" w:eastAsia="標楷體" w:hAnsi="標楷體"/>
                <w:w w:val="80"/>
              </w:rPr>
              <w:t>五專一、二、三年級</w:t>
            </w:r>
          </w:p>
          <w:p w:rsidR="00632D8F" w:rsidRDefault="00371E85">
            <w:pPr>
              <w:pStyle w:val="Textbody"/>
              <w:spacing w:line="260" w:lineRule="exact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w w:val="95"/>
              </w:rPr>
              <w:t xml:space="preserve"> </w:t>
            </w:r>
            <w:r>
              <w:rPr>
                <w:rFonts w:ascii="標楷體" w:eastAsia="標楷體" w:hAnsi="標楷體"/>
                <w:w w:val="95"/>
              </w:rPr>
              <w:t>大</w:t>
            </w:r>
            <w:r>
              <w:rPr>
                <w:rFonts w:ascii="標楷體" w:eastAsia="標楷體" w:hAnsi="標楷體"/>
                <w:w w:val="95"/>
              </w:rPr>
              <w:t xml:space="preserve">    </w:t>
            </w:r>
            <w:r>
              <w:rPr>
                <w:rFonts w:ascii="標楷體" w:eastAsia="標楷體" w:hAnsi="標楷體"/>
                <w:w w:val="95"/>
              </w:rPr>
              <w:t>學</w:t>
            </w:r>
            <w:r>
              <w:rPr>
                <w:rFonts w:ascii="標楷體" w:eastAsia="標楷體" w:hAnsi="標楷體"/>
                <w:w w:val="95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  <w:w w:val="95"/>
              </w:rPr>
              <w:t xml:space="preserve"> </w:t>
            </w:r>
            <w:r>
              <w:rPr>
                <w:rFonts w:ascii="標楷體" w:eastAsia="標楷體" w:hAnsi="標楷體"/>
                <w:w w:val="95"/>
              </w:rPr>
              <w:t>二、三專</w:t>
            </w:r>
            <w:r>
              <w:rPr>
                <w:rFonts w:ascii="標楷體" w:eastAsia="標楷體" w:hAnsi="標楷體"/>
                <w:w w:val="95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  <w:w w:val="95"/>
              </w:rPr>
              <w:t>五專四、五年級</w:t>
            </w:r>
          </w:p>
          <w:p w:rsidR="00632D8F" w:rsidRDefault="00371E85">
            <w:pPr>
              <w:pStyle w:val="Textbody"/>
              <w:spacing w:line="260" w:lineRule="exact"/>
              <w:jc w:val="both"/>
            </w:pPr>
            <w:r>
              <w:rPr>
                <w:rFonts w:ascii="標楷體" w:eastAsia="標楷體" w:hAnsi="標楷體"/>
                <w:w w:val="95"/>
              </w:rPr>
              <w:t>（不包括空中大學、研究系所、在職進修、教育推廣學分班、公費生、補校及夜間部學生。）</w:t>
            </w:r>
          </w:p>
        </w:tc>
      </w:tr>
      <w:tr w:rsidR="00632D8F">
        <w:tblPrEx>
          <w:tblCellMar>
            <w:top w:w="0" w:type="dxa"/>
            <w:bottom w:w="0" w:type="dxa"/>
          </w:tblCellMar>
        </w:tblPrEx>
        <w:trPr>
          <w:trHeight w:val="1613"/>
          <w:jc w:val="center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8F" w:rsidRDefault="00371E85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檢附證件</w:t>
            </w:r>
          </w:p>
        </w:tc>
        <w:tc>
          <w:tcPr>
            <w:tcW w:w="8136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8F" w:rsidRDefault="00371E85">
            <w:pPr>
              <w:pStyle w:val="Textbody"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1. </w:t>
            </w:r>
            <w:r>
              <w:rPr>
                <w:rFonts w:ascii="標楷體" w:eastAsia="標楷體" w:hAnsi="標楷體"/>
              </w:rPr>
              <w:t>低收入戶證明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中低收入戶證明</w:t>
            </w:r>
          </w:p>
          <w:p w:rsidR="00632D8F" w:rsidRDefault="00371E85">
            <w:pPr>
              <w:pStyle w:val="Textbody"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2. </w:t>
            </w:r>
            <w:r>
              <w:rPr>
                <w:rFonts w:ascii="標楷體" w:eastAsia="標楷體" w:hAnsi="標楷體"/>
              </w:rPr>
              <w:t>在學證明書：學生證正反面影本。</w:t>
            </w:r>
          </w:p>
          <w:p w:rsidR="00632D8F" w:rsidRDefault="00371E85">
            <w:pPr>
              <w:pStyle w:val="Textbody"/>
              <w:spacing w:line="300" w:lineRule="exact"/>
            </w:pPr>
            <w:r>
              <w:rPr>
                <w:rFonts w:ascii="標楷體" w:eastAsia="標楷體" w:hAnsi="標楷體"/>
              </w:rPr>
              <w:t xml:space="preserve">□ 3. </w:t>
            </w:r>
            <w:r>
              <w:rPr>
                <w:rFonts w:ascii="標楷體" w:eastAsia="標楷體" w:hAnsi="標楷體"/>
              </w:rPr>
              <w:t>前學年成績證明單</w:t>
            </w:r>
            <w:r>
              <w:rPr>
                <w:rFonts w:ascii="標楷體" w:eastAsia="標楷體" w:hAnsi="標楷體"/>
                <w:w w:val="95"/>
              </w:rPr>
              <w:t>（</w:t>
            </w:r>
            <w:r>
              <w:rPr>
                <w:rFonts w:ascii="標楷體" w:eastAsia="標楷體" w:hAnsi="標楷體"/>
              </w:rPr>
              <w:t xml:space="preserve"> □ 1</w:t>
            </w:r>
            <w:r>
              <w:rPr>
                <w:rFonts w:ascii="標楷體" w:eastAsia="標楷體" w:hAnsi="標楷體"/>
              </w:rPr>
              <w:t>年級檢附上學期成績證明單）。</w:t>
            </w:r>
          </w:p>
          <w:p w:rsidR="00632D8F" w:rsidRDefault="00371E85">
            <w:pPr>
              <w:pStyle w:val="Textbody"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4. </w:t>
            </w:r>
            <w:r>
              <w:rPr>
                <w:rFonts w:ascii="標楷體" w:eastAsia="標楷體" w:hAnsi="標楷體"/>
              </w:rPr>
              <w:t>全戶戶口名簿影本。</w:t>
            </w:r>
          </w:p>
          <w:p w:rsidR="00632D8F" w:rsidRDefault="00371E85">
            <w:pPr>
              <w:pStyle w:val="Textbody"/>
              <w:spacing w:line="3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以上證件若為影本須由學校註明「與正本相符」並加蓋承辦人職章。</w:t>
            </w:r>
          </w:p>
        </w:tc>
      </w:tr>
      <w:tr w:rsidR="00632D8F">
        <w:tblPrEx>
          <w:tblCellMar>
            <w:top w:w="0" w:type="dxa"/>
            <w:bottom w:w="0" w:type="dxa"/>
          </w:tblCellMar>
        </w:tblPrEx>
        <w:trPr>
          <w:trHeight w:val="1299"/>
          <w:jc w:val="center"/>
        </w:trPr>
        <w:tc>
          <w:tcPr>
            <w:tcW w:w="1546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8F" w:rsidRDefault="00371E85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</w:t>
            </w:r>
          </w:p>
          <w:p w:rsidR="00632D8F" w:rsidRDefault="00371E85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初審核章</w:t>
            </w:r>
          </w:p>
        </w:tc>
        <w:tc>
          <w:tcPr>
            <w:tcW w:w="8136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8F" w:rsidRDefault="00371E85">
            <w:pPr>
              <w:pStyle w:val="Textbody"/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學校承辦人核章：</w:t>
            </w:r>
            <w:r>
              <w:rPr>
                <w:rFonts w:ascii="標楷體" w:eastAsia="標楷體" w:hAnsi="標楷體"/>
              </w:rPr>
              <w:t xml:space="preserve">                   </w:t>
            </w:r>
            <w:r>
              <w:rPr>
                <w:rFonts w:ascii="標楷體" w:eastAsia="標楷體" w:hAnsi="標楷體"/>
              </w:rPr>
              <w:t>教務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學務主任：</w:t>
            </w:r>
          </w:p>
          <w:p w:rsidR="00632D8F" w:rsidRDefault="00371E85">
            <w:pPr>
              <w:pStyle w:val="Textbody"/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聯絡電話（含分機）：</w:t>
            </w:r>
            <w:r>
              <w:rPr>
                <w:rFonts w:ascii="標楷體" w:eastAsia="標楷體" w:hAnsi="標楷體"/>
              </w:rPr>
              <w:t xml:space="preserve">                </w:t>
            </w:r>
            <w:r>
              <w:rPr>
                <w:rFonts w:ascii="標楷體" w:eastAsia="標楷體" w:hAnsi="標楷體"/>
              </w:rPr>
              <w:t>校長核章：</w:t>
            </w:r>
          </w:p>
        </w:tc>
      </w:tr>
      <w:tr w:rsidR="00632D8F">
        <w:tblPrEx>
          <w:tblCellMar>
            <w:top w:w="0" w:type="dxa"/>
            <w:bottom w:w="0" w:type="dxa"/>
          </w:tblCellMar>
        </w:tblPrEx>
        <w:trPr>
          <w:trHeight w:val="1186"/>
          <w:jc w:val="center"/>
        </w:trPr>
        <w:tc>
          <w:tcPr>
            <w:tcW w:w="1546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8F" w:rsidRDefault="00371E85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本府教育處</w:t>
            </w:r>
          </w:p>
          <w:p w:rsidR="00632D8F" w:rsidRDefault="00371E85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覆審結果</w:t>
            </w:r>
          </w:p>
        </w:tc>
        <w:tc>
          <w:tcPr>
            <w:tcW w:w="8136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D8F" w:rsidRDefault="00371E85">
            <w:pPr>
              <w:pStyle w:val="Textbody"/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合格</w:t>
            </w:r>
          </w:p>
          <w:p w:rsidR="00632D8F" w:rsidRDefault="00371E85">
            <w:pPr>
              <w:pStyle w:val="Textbody"/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不符合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原因</w:t>
            </w:r>
            <w:r>
              <w:rPr>
                <w:rFonts w:ascii="標楷體" w:eastAsia="標楷體" w:hAnsi="標楷體"/>
              </w:rPr>
              <w:t xml:space="preserve">:                        </w:t>
            </w:r>
            <w:r>
              <w:rPr>
                <w:rFonts w:ascii="標楷體" w:eastAsia="標楷體" w:hAnsi="標楷體"/>
              </w:rPr>
              <w:t>核章：</w:t>
            </w:r>
            <w:r>
              <w:rPr>
                <w:rFonts w:ascii="標楷體" w:eastAsia="標楷體" w:hAnsi="標楷體"/>
              </w:rPr>
              <w:t xml:space="preserve">   </w:t>
            </w:r>
          </w:p>
        </w:tc>
      </w:tr>
    </w:tbl>
    <w:p w:rsidR="00632D8F" w:rsidRDefault="00371E85">
      <w:pPr>
        <w:pStyle w:val="Textbody"/>
        <w:ind w:left="500" w:hanging="440"/>
        <w:rPr>
          <w:rFonts w:ascii="新細明體" w:hAnsi="新細明體"/>
          <w:sz w:val="22"/>
          <w:szCs w:val="22"/>
        </w:rPr>
      </w:pPr>
      <w:r>
        <w:rPr>
          <w:rFonts w:ascii="新細明體" w:hAnsi="新細明體"/>
          <w:sz w:val="22"/>
          <w:szCs w:val="22"/>
        </w:rPr>
        <w:t>備註：</w:t>
      </w:r>
      <w:r>
        <w:rPr>
          <w:rFonts w:ascii="新細明體" w:hAnsi="新細明體"/>
          <w:sz w:val="22"/>
          <w:szCs w:val="22"/>
        </w:rPr>
        <w:t>1.</w:t>
      </w:r>
      <w:r>
        <w:rPr>
          <w:rFonts w:ascii="新細明體" w:hAnsi="新細明體"/>
          <w:sz w:val="22"/>
          <w:szCs w:val="22"/>
        </w:rPr>
        <w:t>本申請表檢附證件請依順序裝訂，均以</w:t>
      </w:r>
      <w:r>
        <w:rPr>
          <w:rFonts w:ascii="新細明體" w:hAnsi="新細明體"/>
          <w:sz w:val="22"/>
          <w:szCs w:val="22"/>
        </w:rPr>
        <w:t>A4</w:t>
      </w:r>
      <w:r>
        <w:rPr>
          <w:rFonts w:ascii="新細明體" w:hAnsi="新細明體"/>
          <w:sz w:val="22"/>
          <w:szCs w:val="22"/>
        </w:rPr>
        <w:t>格式（影印）裝訂。</w:t>
      </w:r>
    </w:p>
    <w:p w:rsidR="00632D8F" w:rsidRDefault="00371E85">
      <w:pPr>
        <w:pStyle w:val="Textbody"/>
      </w:pPr>
      <w:r>
        <w:rPr>
          <w:rFonts w:ascii="新細明體" w:hAnsi="新細明體"/>
          <w:sz w:val="22"/>
          <w:szCs w:val="22"/>
        </w:rPr>
        <w:lastRenderedPageBreak/>
        <w:t xml:space="preserve">      </w:t>
      </w:r>
      <w:r>
        <w:rPr>
          <w:rFonts w:ascii="新細明體" w:hAnsi="新細明體"/>
          <w:sz w:val="22"/>
          <w:szCs w:val="22"/>
        </w:rPr>
        <w:t>2.</w:t>
      </w:r>
      <w:r>
        <w:rPr>
          <w:rFonts w:ascii="新細明體" w:hAnsi="新細明體"/>
          <w:sz w:val="22"/>
          <w:szCs w:val="22"/>
        </w:rPr>
        <w:t>各欄均須填寫，如有錯誤或缺漏，</w:t>
      </w:r>
      <w:r>
        <w:rPr>
          <w:rFonts w:ascii="新細明體" w:hAnsi="新細明體"/>
          <w:color w:val="000000"/>
          <w:sz w:val="22"/>
          <w:szCs w:val="22"/>
        </w:rPr>
        <w:t>不通知補正，即喪失申請資格。</w:t>
      </w:r>
    </w:p>
    <w:p w:rsidR="00632D8F" w:rsidRDefault="00371E85">
      <w:pPr>
        <w:pStyle w:val="Textbody"/>
      </w:pPr>
      <w:r>
        <w:rPr>
          <w:rFonts w:ascii="標楷體" w:eastAsia="標楷體" w:hAnsi="標楷體"/>
          <w:sz w:val="22"/>
          <w:szCs w:val="22"/>
        </w:rPr>
        <w:t xml:space="preserve">      </w:t>
      </w:r>
      <w:r>
        <w:rPr>
          <w:rFonts w:ascii="新細明體" w:hAnsi="新細明體"/>
          <w:sz w:val="22"/>
          <w:szCs w:val="22"/>
        </w:rPr>
        <w:t>3.</w:t>
      </w:r>
      <w:r>
        <w:rPr>
          <w:rFonts w:ascii="新細明體" w:hAnsi="新細明體"/>
          <w:sz w:val="22"/>
          <w:szCs w:val="22"/>
        </w:rPr>
        <w:t>各項手續辦妥後由肄業學校彙轉，個人申請概不受理。</w:t>
      </w:r>
    </w:p>
    <w:p w:rsidR="00632D8F" w:rsidRDefault="00371E85">
      <w:pPr>
        <w:pStyle w:val="Textbody"/>
        <w:spacing w:line="400" w:lineRule="exact"/>
        <w:jc w:val="both"/>
        <w:rPr>
          <w:rFonts w:ascii="標楷體" w:eastAsia="標楷體" w:hAnsi="標楷體"/>
          <w:b/>
          <w:kern w:val="0"/>
          <w:sz w:val="32"/>
        </w:rPr>
      </w:pPr>
      <w:r>
        <w:rPr>
          <w:rFonts w:ascii="標楷體" w:eastAsia="標楷體" w:hAnsi="標楷體"/>
          <w:b/>
          <w:kern w:val="0"/>
          <w:sz w:val="32"/>
        </w:rPr>
        <w:t>【附件二】</w:t>
      </w:r>
    </w:p>
    <w:p w:rsidR="00632D8F" w:rsidRDefault="00371E85">
      <w:pPr>
        <w:pStyle w:val="Textbody"/>
        <w:spacing w:line="400" w:lineRule="exact"/>
        <w:jc w:val="both"/>
        <w:rPr>
          <w:rFonts w:ascii="標楷體" w:eastAsia="標楷體" w:hAnsi="標楷體"/>
          <w:b/>
          <w:kern w:val="0"/>
          <w:sz w:val="32"/>
        </w:rPr>
      </w:pPr>
      <w:r>
        <w:rPr>
          <w:rFonts w:ascii="標楷體" w:eastAsia="標楷體" w:hAnsi="標楷體"/>
          <w:b/>
          <w:kern w:val="0"/>
          <w:sz w:val="32"/>
        </w:rPr>
        <w:t>花蓮縣</w:t>
      </w:r>
      <w:r>
        <w:rPr>
          <w:rFonts w:ascii="標楷體" w:eastAsia="標楷體" w:hAnsi="標楷體"/>
          <w:b/>
          <w:kern w:val="0"/>
          <w:sz w:val="32"/>
        </w:rPr>
        <w:t xml:space="preserve">    </w:t>
      </w:r>
      <w:r>
        <w:rPr>
          <w:rFonts w:ascii="標楷體" w:eastAsia="標楷體" w:hAnsi="標楷體"/>
          <w:b/>
          <w:kern w:val="0"/>
          <w:sz w:val="32"/>
        </w:rPr>
        <w:t>學年度清寒優秀學生獎學金初審合格學生名冊</w:t>
      </w:r>
    </w:p>
    <w:p w:rsidR="00632D8F" w:rsidRDefault="00371E85">
      <w:pPr>
        <w:pStyle w:val="Textbody"/>
        <w:spacing w:line="460" w:lineRule="exact"/>
        <w:ind w:left="960"/>
        <w:rPr>
          <w:rFonts w:ascii="新細明體" w:hAnsi="新細明體"/>
          <w:spacing w:val="-10"/>
          <w:sz w:val="22"/>
          <w:szCs w:val="22"/>
        </w:rPr>
      </w:pPr>
      <w:r>
        <w:rPr>
          <w:rFonts w:ascii="新細明體" w:hAnsi="新細明體"/>
          <w:spacing w:val="-10"/>
          <w:sz w:val="22"/>
          <w:szCs w:val="22"/>
        </w:rPr>
        <w:t xml:space="preserve">□ </w:t>
      </w:r>
      <w:r>
        <w:rPr>
          <w:rFonts w:ascii="新細明體" w:hAnsi="新細明體"/>
          <w:spacing w:val="-10"/>
          <w:sz w:val="22"/>
          <w:szCs w:val="22"/>
        </w:rPr>
        <w:t>國小</w:t>
      </w:r>
      <w:r>
        <w:rPr>
          <w:rFonts w:ascii="新細明體" w:hAnsi="新細明體"/>
          <w:spacing w:val="-10"/>
          <w:sz w:val="22"/>
          <w:szCs w:val="22"/>
        </w:rPr>
        <w:t xml:space="preserve">     □ </w:t>
      </w:r>
      <w:r>
        <w:rPr>
          <w:rFonts w:ascii="新細明體" w:hAnsi="新細明體"/>
          <w:spacing w:val="-10"/>
          <w:sz w:val="22"/>
          <w:szCs w:val="22"/>
        </w:rPr>
        <w:t>國中</w:t>
      </w:r>
    </w:p>
    <w:p w:rsidR="00632D8F" w:rsidRDefault="00371E85">
      <w:pPr>
        <w:pStyle w:val="Textbody"/>
        <w:spacing w:line="460" w:lineRule="exact"/>
        <w:ind w:left="960"/>
        <w:rPr>
          <w:rFonts w:ascii="新細明體" w:hAnsi="新細明體"/>
          <w:spacing w:val="-10"/>
          <w:sz w:val="22"/>
          <w:szCs w:val="22"/>
        </w:rPr>
      </w:pPr>
      <w:r>
        <w:rPr>
          <w:rFonts w:ascii="新細明體" w:hAnsi="新細明體"/>
          <w:spacing w:val="-10"/>
          <w:sz w:val="22"/>
          <w:szCs w:val="22"/>
        </w:rPr>
        <w:t xml:space="preserve">□ </w:t>
      </w:r>
      <w:r>
        <w:rPr>
          <w:rFonts w:ascii="新細明體" w:hAnsi="新細明體"/>
          <w:spacing w:val="-10"/>
          <w:sz w:val="22"/>
          <w:szCs w:val="22"/>
        </w:rPr>
        <w:t>公立高中</w:t>
      </w:r>
      <w:r>
        <w:rPr>
          <w:rFonts w:ascii="新細明體" w:hAnsi="新細明體"/>
          <w:spacing w:val="-10"/>
          <w:sz w:val="22"/>
          <w:szCs w:val="22"/>
        </w:rPr>
        <w:t xml:space="preserve"> □ </w:t>
      </w:r>
      <w:r>
        <w:rPr>
          <w:rFonts w:ascii="新細明體" w:hAnsi="新細明體"/>
          <w:spacing w:val="-10"/>
          <w:sz w:val="22"/>
          <w:szCs w:val="22"/>
        </w:rPr>
        <w:t>公立高職</w:t>
      </w:r>
      <w:r>
        <w:rPr>
          <w:rFonts w:ascii="新細明體" w:hAnsi="新細明體"/>
          <w:spacing w:val="-10"/>
          <w:sz w:val="22"/>
          <w:szCs w:val="22"/>
        </w:rPr>
        <w:t xml:space="preserve">  □</w:t>
      </w:r>
      <w:r>
        <w:rPr>
          <w:rFonts w:ascii="新細明體" w:hAnsi="新細明體"/>
          <w:spacing w:val="-10"/>
          <w:sz w:val="22"/>
          <w:szCs w:val="22"/>
        </w:rPr>
        <w:t>私立高中、職</w:t>
      </w:r>
      <w:r>
        <w:rPr>
          <w:rFonts w:ascii="新細明體" w:hAnsi="新細明體"/>
          <w:spacing w:val="-10"/>
          <w:sz w:val="22"/>
          <w:szCs w:val="22"/>
        </w:rPr>
        <w:t xml:space="preserve">  □ </w:t>
      </w:r>
      <w:r>
        <w:rPr>
          <w:rFonts w:ascii="新細明體" w:hAnsi="新細明體"/>
          <w:spacing w:val="-10"/>
          <w:sz w:val="22"/>
          <w:szCs w:val="22"/>
        </w:rPr>
        <w:t>五專一、二、三年級</w:t>
      </w:r>
    </w:p>
    <w:p w:rsidR="00632D8F" w:rsidRDefault="00371E85">
      <w:pPr>
        <w:pStyle w:val="Textbody"/>
        <w:spacing w:line="460" w:lineRule="exact"/>
        <w:ind w:left="960"/>
        <w:rPr>
          <w:rFonts w:ascii="新細明體" w:hAnsi="新細明體"/>
          <w:spacing w:val="-10"/>
          <w:sz w:val="22"/>
          <w:szCs w:val="22"/>
        </w:rPr>
      </w:pPr>
      <w:r>
        <w:rPr>
          <w:rFonts w:ascii="新細明體" w:hAnsi="新細明體"/>
          <w:spacing w:val="-10"/>
          <w:sz w:val="22"/>
          <w:szCs w:val="22"/>
        </w:rPr>
        <w:t xml:space="preserve">□ </w:t>
      </w:r>
      <w:r>
        <w:rPr>
          <w:rFonts w:ascii="新細明體" w:hAnsi="新細明體"/>
          <w:spacing w:val="-10"/>
          <w:sz w:val="22"/>
          <w:szCs w:val="22"/>
        </w:rPr>
        <w:t>大</w:t>
      </w:r>
      <w:r>
        <w:rPr>
          <w:rFonts w:ascii="新細明體" w:hAnsi="新細明體"/>
          <w:spacing w:val="-10"/>
          <w:sz w:val="22"/>
          <w:szCs w:val="22"/>
        </w:rPr>
        <w:t xml:space="preserve">    </w:t>
      </w:r>
      <w:r>
        <w:rPr>
          <w:rFonts w:ascii="新細明體" w:hAnsi="新細明體"/>
          <w:spacing w:val="-10"/>
          <w:sz w:val="22"/>
          <w:szCs w:val="22"/>
        </w:rPr>
        <w:t>學</w:t>
      </w:r>
      <w:r>
        <w:rPr>
          <w:rFonts w:ascii="新細明體" w:hAnsi="新細明體"/>
          <w:spacing w:val="-10"/>
          <w:sz w:val="22"/>
          <w:szCs w:val="22"/>
        </w:rPr>
        <w:t xml:space="preserve"> □ </w:t>
      </w:r>
      <w:r>
        <w:rPr>
          <w:rFonts w:ascii="新細明體" w:hAnsi="新細明體"/>
          <w:spacing w:val="-10"/>
          <w:sz w:val="22"/>
          <w:szCs w:val="22"/>
        </w:rPr>
        <w:t>二、三專</w:t>
      </w:r>
      <w:r>
        <w:rPr>
          <w:rFonts w:ascii="新細明體" w:hAnsi="新細明體"/>
          <w:spacing w:val="-10"/>
          <w:sz w:val="22"/>
          <w:szCs w:val="22"/>
        </w:rPr>
        <w:t xml:space="preserve">  □ </w:t>
      </w:r>
      <w:r>
        <w:rPr>
          <w:rFonts w:ascii="新細明體" w:hAnsi="新細明體"/>
          <w:spacing w:val="-10"/>
          <w:sz w:val="22"/>
          <w:szCs w:val="22"/>
        </w:rPr>
        <w:t>五專四、五年級</w:t>
      </w:r>
    </w:p>
    <w:p w:rsidR="00632D8F" w:rsidRDefault="00632D8F">
      <w:pPr>
        <w:pStyle w:val="Textbody"/>
        <w:spacing w:line="200" w:lineRule="exact"/>
        <w:ind w:left="960"/>
        <w:rPr>
          <w:rFonts w:ascii="新細明體" w:hAnsi="新細明體"/>
          <w:sz w:val="22"/>
          <w:szCs w:val="22"/>
        </w:rPr>
      </w:pPr>
    </w:p>
    <w:tbl>
      <w:tblPr>
        <w:tblW w:w="90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900"/>
        <w:gridCol w:w="1080"/>
        <w:gridCol w:w="1204"/>
        <w:gridCol w:w="1134"/>
        <w:gridCol w:w="709"/>
        <w:gridCol w:w="709"/>
        <w:gridCol w:w="992"/>
        <w:gridCol w:w="1276"/>
        <w:gridCol w:w="636"/>
      </w:tblGrid>
      <w:tr w:rsidR="00632D8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2D8F" w:rsidRDefault="00371E85">
            <w:pPr>
              <w:pStyle w:val="Textbody"/>
              <w:spacing w:line="200" w:lineRule="exact"/>
              <w:jc w:val="center"/>
            </w:pPr>
            <w:r>
              <w:rPr>
                <w:rFonts w:ascii="新細明體" w:hAnsi="新細明體"/>
                <w:sz w:val="22"/>
                <w:szCs w:val="22"/>
              </w:rPr>
              <w:t>序號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2D8F" w:rsidRDefault="00371E85">
            <w:pPr>
              <w:pStyle w:val="Textbody"/>
              <w:spacing w:line="200" w:lineRule="exact"/>
              <w:jc w:val="center"/>
            </w:pPr>
            <w:r>
              <w:rPr>
                <w:rFonts w:ascii="新細明體" w:hAnsi="新細明體"/>
                <w:sz w:val="22"/>
                <w:szCs w:val="22"/>
              </w:rPr>
              <w:t>校</w:t>
            </w:r>
            <w:r>
              <w:rPr>
                <w:rFonts w:ascii="新細明體" w:hAnsi="新細明體"/>
                <w:sz w:val="22"/>
                <w:szCs w:val="22"/>
              </w:rPr>
              <w:t xml:space="preserve">   </w:t>
            </w:r>
            <w:r>
              <w:rPr>
                <w:rFonts w:ascii="新細明體" w:hAnsi="新細明體"/>
                <w:sz w:val="22"/>
                <w:szCs w:val="22"/>
              </w:rPr>
              <w:t>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2D8F" w:rsidRDefault="00371E85">
            <w:pPr>
              <w:pStyle w:val="Textbody"/>
              <w:spacing w:line="200" w:lineRule="exact"/>
              <w:jc w:val="center"/>
            </w:pPr>
            <w:r>
              <w:rPr>
                <w:rFonts w:ascii="新細明體" w:hAnsi="新細明體"/>
                <w:sz w:val="22"/>
                <w:szCs w:val="22"/>
              </w:rPr>
              <w:t>申請類別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2D8F" w:rsidRDefault="00371E85">
            <w:pPr>
              <w:pStyle w:val="Textbody"/>
              <w:spacing w:line="200" w:lineRule="exact"/>
              <w:jc w:val="center"/>
            </w:pPr>
            <w:r>
              <w:rPr>
                <w:rFonts w:ascii="新細明體" w:hAnsi="新細明體"/>
                <w:sz w:val="22"/>
                <w:szCs w:val="22"/>
              </w:rPr>
              <w:t>學生姓名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2D8F" w:rsidRDefault="00371E85">
            <w:pPr>
              <w:pStyle w:val="Textbody"/>
              <w:spacing w:line="200" w:lineRule="exact"/>
              <w:jc w:val="center"/>
            </w:pPr>
            <w:r>
              <w:rPr>
                <w:rFonts w:ascii="新細明體" w:hAnsi="新細明體"/>
                <w:sz w:val="22"/>
                <w:szCs w:val="22"/>
              </w:rPr>
              <w:t>科</w:t>
            </w:r>
            <w:r>
              <w:rPr>
                <w:rFonts w:ascii="新細明體" w:hAnsi="新細明體"/>
                <w:sz w:val="22"/>
                <w:szCs w:val="22"/>
              </w:rPr>
              <w:t xml:space="preserve"> </w:t>
            </w:r>
            <w:r>
              <w:rPr>
                <w:rFonts w:ascii="新細明體" w:hAnsi="新細明體"/>
                <w:sz w:val="22"/>
                <w:szCs w:val="22"/>
              </w:rPr>
              <w:t>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2D8F" w:rsidRDefault="00371E85">
            <w:pPr>
              <w:pStyle w:val="Textbody"/>
              <w:spacing w:line="200" w:lineRule="exact"/>
              <w:jc w:val="center"/>
            </w:pPr>
            <w:r>
              <w:rPr>
                <w:rFonts w:ascii="新細明體" w:hAnsi="新細明體"/>
                <w:sz w:val="22"/>
                <w:szCs w:val="22"/>
              </w:rPr>
              <w:t>年級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2D8F" w:rsidRDefault="00371E85">
            <w:pPr>
              <w:pStyle w:val="Textbody"/>
              <w:spacing w:line="200" w:lineRule="exact"/>
              <w:jc w:val="center"/>
            </w:pPr>
            <w:r>
              <w:rPr>
                <w:rFonts w:ascii="新細明體" w:hAnsi="新細明體"/>
                <w:sz w:val="22"/>
                <w:szCs w:val="22"/>
              </w:rPr>
              <w:t>班別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2D8F" w:rsidRDefault="00371E85">
            <w:pPr>
              <w:pStyle w:val="Textbody"/>
              <w:spacing w:line="200" w:lineRule="exact"/>
              <w:jc w:val="center"/>
            </w:pPr>
            <w:r>
              <w:rPr>
                <w:rFonts w:ascii="新細明體" w:hAnsi="新細明體"/>
                <w:sz w:val="22"/>
                <w:szCs w:val="22"/>
              </w:rPr>
              <w:t>學業成績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2D8F" w:rsidRDefault="00371E85">
            <w:pPr>
              <w:pStyle w:val="Textbody"/>
              <w:spacing w:line="200" w:lineRule="exact"/>
              <w:jc w:val="center"/>
            </w:pPr>
            <w:r>
              <w:rPr>
                <w:rFonts w:ascii="新細明體" w:hAnsi="新細明體"/>
                <w:sz w:val="22"/>
                <w:szCs w:val="22"/>
              </w:rPr>
              <w:t>低收入戶或中低收入戶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2D8F" w:rsidRDefault="00371E85">
            <w:pPr>
              <w:pStyle w:val="Textbody"/>
              <w:spacing w:line="200" w:lineRule="exact"/>
              <w:jc w:val="center"/>
            </w:pPr>
            <w:r>
              <w:rPr>
                <w:rFonts w:ascii="新細明體" w:hAnsi="新細明體"/>
                <w:sz w:val="22"/>
                <w:szCs w:val="22"/>
              </w:rPr>
              <w:t>備註</w:t>
            </w:r>
          </w:p>
        </w:tc>
      </w:tr>
      <w:tr w:rsidR="00632D8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2D8F" w:rsidRDefault="00371E85">
            <w:pPr>
              <w:pStyle w:val="Textbody"/>
              <w:spacing w:line="0" w:lineRule="atLeast"/>
              <w:jc w:val="center"/>
            </w:pPr>
            <w:r>
              <w:rPr>
                <w:rFonts w:ascii="新細明體" w:hAnsi="新細明體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2D8F" w:rsidRDefault="00632D8F">
            <w:pPr>
              <w:pStyle w:val="Textbody"/>
              <w:spacing w:line="0" w:lineRule="atLeast"/>
              <w:jc w:val="center"/>
              <w:rPr>
                <w:rFonts w:ascii="新細明體" w:hAnsi="新細明體" w:cs="Arial Unicode MS"/>
                <w:color w:val="FF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2D8F" w:rsidRDefault="00632D8F">
            <w:pPr>
              <w:pStyle w:val="Textbody"/>
              <w:spacing w:line="0" w:lineRule="atLeast"/>
              <w:jc w:val="center"/>
              <w:rPr>
                <w:rFonts w:ascii="新細明體" w:hAnsi="新細明體" w:cs="Arial Unicode MS"/>
                <w:color w:val="FF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2D8F" w:rsidRDefault="00632D8F">
            <w:pPr>
              <w:pStyle w:val="Textbody"/>
              <w:spacing w:line="0" w:lineRule="atLeast"/>
              <w:jc w:val="center"/>
              <w:rPr>
                <w:rFonts w:ascii="新細明體" w:hAnsi="新細明體" w:cs="Arial Unicode MS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2D8F" w:rsidRDefault="00632D8F">
            <w:pPr>
              <w:pStyle w:val="Textbody"/>
              <w:spacing w:line="0" w:lineRule="atLeast"/>
              <w:jc w:val="center"/>
              <w:rPr>
                <w:rFonts w:ascii="新細明體" w:hAnsi="新細明體" w:cs="Arial Unicode MS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2D8F" w:rsidRDefault="00632D8F">
            <w:pPr>
              <w:pStyle w:val="Textbody"/>
              <w:spacing w:line="0" w:lineRule="atLeast"/>
              <w:jc w:val="center"/>
              <w:rPr>
                <w:rFonts w:ascii="新細明體" w:hAnsi="新細明體" w:cs="Arial Unicode MS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2D8F" w:rsidRDefault="00632D8F">
            <w:pPr>
              <w:pStyle w:val="Textbody"/>
              <w:spacing w:line="0" w:lineRule="atLeast"/>
              <w:jc w:val="center"/>
              <w:rPr>
                <w:rFonts w:ascii="新細明體" w:hAnsi="新細明體" w:cs="Arial Unicode MS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2D8F" w:rsidRDefault="00632D8F">
            <w:pPr>
              <w:pStyle w:val="Textbody"/>
              <w:spacing w:line="0" w:lineRule="atLeast"/>
              <w:jc w:val="center"/>
              <w:rPr>
                <w:rFonts w:ascii="新細明體" w:hAnsi="新細明體" w:cs="Arial Unicode MS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2D8F" w:rsidRDefault="00632D8F">
            <w:pPr>
              <w:pStyle w:val="Textbody"/>
              <w:spacing w:line="0" w:lineRule="atLeast"/>
              <w:jc w:val="center"/>
              <w:rPr>
                <w:rFonts w:ascii="新細明體" w:hAnsi="新細明體" w:cs="Arial Unicode MS"/>
                <w:color w:val="FF0000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2D8F" w:rsidRDefault="00632D8F">
            <w:pPr>
              <w:pStyle w:val="Textbody"/>
              <w:spacing w:line="0" w:lineRule="atLeast"/>
              <w:jc w:val="center"/>
              <w:rPr>
                <w:rFonts w:ascii="新細明體" w:hAnsi="新細明體" w:cs="Arial Unicode MS"/>
                <w:color w:val="FF0000"/>
                <w:sz w:val="22"/>
                <w:szCs w:val="22"/>
              </w:rPr>
            </w:pPr>
          </w:p>
        </w:tc>
      </w:tr>
      <w:tr w:rsidR="00632D8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2D8F" w:rsidRDefault="00371E85">
            <w:pPr>
              <w:pStyle w:val="Textbody"/>
              <w:spacing w:line="0" w:lineRule="atLeast"/>
              <w:jc w:val="center"/>
            </w:pPr>
            <w:r>
              <w:rPr>
                <w:rFonts w:ascii="新細明體" w:hAnsi="新細明體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2D8F" w:rsidRDefault="00632D8F">
            <w:pPr>
              <w:pStyle w:val="Textbody"/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2D8F" w:rsidRDefault="00632D8F">
            <w:pPr>
              <w:pStyle w:val="Textbody"/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2D8F" w:rsidRDefault="00632D8F">
            <w:pPr>
              <w:pStyle w:val="Textbody"/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2D8F" w:rsidRDefault="00632D8F">
            <w:pPr>
              <w:pStyle w:val="Textbody"/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2D8F" w:rsidRDefault="00632D8F">
            <w:pPr>
              <w:pStyle w:val="Textbody"/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2D8F" w:rsidRDefault="00632D8F">
            <w:pPr>
              <w:pStyle w:val="Textbody"/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2D8F" w:rsidRDefault="00632D8F">
            <w:pPr>
              <w:pStyle w:val="Textbody"/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2D8F" w:rsidRDefault="00632D8F">
            <w:pPr>
              <w:pStyle w:val="Textbody"/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2D8F" w:rsidRDefault="00632D8F">
            <w:pPr>
              <w:pStyle w:val="Textbody"/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</w:tr>
      <w:tr w:rsidR="00632D8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2D8F" w:rsidRDefault="00371E85">
            <w:pPr>
              <w:pStyle w:val="Textbody"/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2D8F" w:rsidRDefault="00632D8F">
            <w:pPr>
              <w:pStyle w:val="Textbody"/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2D8F" w:rsidRDefault="00632D8F">
            <w:pPr>
              <w:pStyle w:val="Textbody"/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2D8F" w:rsidRDefault="00632D8F">
            <w:pPr>
              <w:pStyle w:val="Textbody"/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2D8F" w:rsidRDefault="00632D8F">
            <w:pPr>
              <w:pStyle w:val="Textbody"/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2D8F" w:rsidRDefault="00632D8F">
            <w:pPr>
              <w:pStyle w:val="Textbody"/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2D8F" w:rsidRDefault="00632D8F">
            <w:pPr>
              <w:pStyle w:val="Textbody"/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2D8F" w:rsidRDefault="00632D8F">
            <w:pPr>
              <w:pStyle w:val="Textbody"/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2D8F" w:rsidRDefault="00632D8F">
            <w:pPr>
              <w:pStyle w:val="Textbody"/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2D8F" w:rsidRDefault="00632D8F">
            <w:pPr>
              <w:pStyle w:val="Textbody"/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</w:tr>
      <w:tr w:rsidR="00632D8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2D8F" w:rsidRDefault="00371E85">
            <w:pPr>
              <w:pStyle w:val="Textbody"/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2D8F" w:rsidRDefault="00632D8F">
            <w:pPr>
              <w:pStyle w:val="Textbody"/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2D8F" w:rsidRDefault="00632D8F">
            <w:pPr>
              <w:pStyle w:val="Textbody"/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2D8F" w:rsidRDefault="00632D8F">
            <w:pPr>
              <w:pStyle w:val="Textbody"/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2D8F" w:rsidRDefault="00632D8F">
            <w:pPr>
              <w:pStyle w:val="Textbody"/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2D8F" w:rsidRDefault="00632D8F">
            <w:pPr>
              <w:pStyle w:val="Textbody"/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2D8F" w:rsidRDefault="00632D8F">
            <w:pPr>
              <w:pStyle w:val="Textbody"/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2D8F" w:rsidRDefault="00632D8F">
            <w:pPr>
              <w:pStyle w:val="Textbody"/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2D8F" w:rsidRDefault="00632D8F">
            <w:pPr>
              <w:pStyle w:val="Textbody"/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2D8F" w:rsidRDefault="00632D8F">
            <w:pPr>
              <w:pStyle w:val="Textbody"/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</w:tr>
      <w:tr w:rsidR="00632D8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2D8F" w:rsidRDefault="00371E85">
            <w:pPr>
              <w:pStyle w:val="Textbody"/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2D8F" w:rsidRDefault="00632D8F">
            <w:pPr>
              <w:pStyle w:val="Textbody"/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2D8F" w:rsidRDefault="00632D8F">
            <w:pPr>
              <w:pStyle w:val="Textbody"/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2D8F" w:rsidRDefault="00632D8F">
            <w:pPr>
              <w:pStyle w:val="Textbody"/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2D8F" w:rsidRDefault="00632D8F">
            <w:pPr>
              <w:pStyle w:val="Textbody"/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2D8F" w:rsidRDefault="00632D8F">
            <w:pPr>
              <w:pStyle w:val="Textbody"/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2D8F" w:rsidRDefault="00632D8F">
            <w:pPr>
              <w:pStyle w:val="Textbody"/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2D8F" w:rsidRDefault="00632D8F">
            <w:pPr>
              <w:pStyle w:val="Textbody"/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2D8F" w:rsidRDefault="00632D8F">
            <w:pPr>
              <w:pStyle w:val="Textbody"/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32D8F" w:rsidRDefault="00632D8F">
            <w:pPr>
              <w:pStyle w:val="Textbody"/>
              <w:spacing w:line="0" w:lineRule="atLeast"/>
              <w:jc w:val="center"/>
              <w:rPr>
                <w:rFonts w:ascii="新細明體" w:hAnsi="新細明體" w:cs="Arial Unicode MS"/>
                <w:sz w:val="22"/>
                <w:szCs w:val="22"/>
              </w:rPr>
            </w:pPr>
          </w:p>
        </w:tc>
      </w:tr>
    </w:tbl>
    <w:p w:rsidR="00632D8F" w:rsidRDefault="00371E85">
      <w:pPr>
        <w:pStyle w:val="Textbody"/>
        <w:spacing w:line="440" w:lineRule="exact"/>
        <w:rPr>
          <w:rFonts w:ascii="新細明體" w:hAnsi="新細明體"/>
          <w:sz w:val="22"/>
          <w:szCs w:val="22"/>
        </w:rPr>
      </w:pPr>
      <w:r>
        <w:rPr>
          <w:rFonts w:ascii="新細明體" w:hAnsi="新細明體"/>
          <w:sz w:val="22"/>
          <w:szCs w:val="22"/>
        </w:rPr>
        <w:t>備註：請學校依學業成績（前學年度上、下學期平均）高低順序造冊。</w:t>
      </w:r>
    </w:p>
    <w:p w:rsidR="00632D8F" w:rsidRDefault="00371E85">
      <w:pPr>
        <w:pStyle w:val="Textbody"/>
        <w:spacing w:line="440" w:lineRule="exact"/>
        <w:rPr>
          <w:rFonts w:ascii="新細明體" w:hAnsi="新細明體"/>
          <w:sz w:val="22"/>
          <w:szCs w:val="22"/>
        </w:rPr>
      </w:pPr>
      <w:r>
        <w:rPr>
          <w:rFonts w:ascii="新細明體" w:hAnsi="新細明體"/>
          <w:sz w:val="22"/>
          <w:szCs w:val="22"/>
        </w:rPr>
        <w:t>承辦人：</w:t>
      </w:r>
      <w:r>
        <w:rPr>
          <w:rFonts w:ascii="新細明體" w:hAnsi="新細明體"/>
          <w:sz w:val="22"/>
          <w:szCs w:val="22"/>
        </w:rPr>
        <w:t xml:space="preserve">                                     </w:t>
      </w:r>
      <w:r>
        <w:rPr>
          <w:rFonts w:ascii="新細明體" w:hAnsi="新細明體"/>
          <w:sz w:val="22"/>
          <w:szCs w:val="22"/>
        </w:rPr>
        <w:t>（簽章）</w:t>
      </w:r>
    </w:p>
    <w:p w:rsidR="00632D8F" w:rsidRDefault="00371E85">
      <w:pPr>
        <w:pStyle w:val="Textbody"/>
        <w:spacing w:line="440" w:lineRule="exact"/>
        <w:ind w:left="440" w:hanging="440"/>
        <w:jc w:val="both"/>
      </w:pPr>
      <w:r>
        <w:rPr>
          <w:rFonts w:ascii="新細明體" w:hAnsi="新細明體"/>
          <w:sz w:val="22"/>
          <w:szCs w:val="22"/>
        </w:rPr>
        <w:t>學校電話</w:t>
      </w:r>
      <w:r>
        <w:rPr>
          <w:rFonts w:ascii="新細明體" w:hAnsi="新細明體"/>
          <w:sz w:val="22"/>
          <w:szCs w:val="22"/>
        </w:rPr>
        <w:t>(</w:t>
      </w:r>
      <w:r>
        <w:rPr>
          <w:rFonts w:ascii="新細明體" w:hAnsi="新細明體"/>
          <w:sz w:val="22"/>
          <w:szCs w:val="22"/>
        </w:rPr>
        <w:t>含分機</w:t>
      </w:r>
      <w:r>
        <w:rPr>
          <w:rFonts w:ascii="新細明體" w:hAnsi="新細明體"/>
          <w:sz w:val="22"/>
          <w:szCs w:val="22"/>
        </w:rPr>
        <w:t>)</w:t>
      </w:r>
      <w:r>
        <w:rPr>
          <w:rFonts w:ascii="新細明體" w:hAnsi="新細明體"/>
          <w:sz w:val="22"/>
          <w:szCs w:val="22"/>
        </w:rPr>
        <w:t>：</w:t>
      </w:r>
    </w:p>
    <w:p w:rsidR="00632D8F" w:rsidRDefault="00632D8F">
      <w:pPr>
        <w:pStyle w:val="Textbody"/>
        <w:spacing w:line="440" w:lineRule="exact"/>
        <w:ind w:left="480" w:hanging="480"/>
        <w:jc w:val="both"/>
        <w:rPr>
          <w:rFonts w:ascii="標楷體" w:eastAsia="標楷體" w:hAnsi="標楷體"/>
          <w:bCs/>
        </w:rPr>
      </w:pPr>
    </w:p>
    <w:p w:rsidR="00632D8F" w:rsidRDefault="00632D8F">
      <w:pPr>
        <w:pStyle w:val="Textbody"/>
        <w:spacing w:line="440" w:lineRule="exact"/>
        <w:ind w:left="480" w:hanging="480"/>
        <w:jc w:val="both"/>
        <w:rPr>
          <w:rFonts w:ascii="標楷體" w:eastAsia="標楷體" w:hAnsi="標楷體"/>
          <w:bCs/>
        </w:rPr>
      </w:pPr>
    </w:p>
    <w:p w:rsidR="00632D8F" w:rsidRDefault="00632D8F">
      <w:pPr>
        <w:pStyle w:val="Textbody"/>
        <w:rPr>
          <w:rFonts w:ascii="標楷體" w:eastAsia="標楷體" w:hAnsi="標楷體"/>
        </w:rPr>
      </w:pPr>
    </w:p>
    <w:sectPr w:rsidR="00632D8F">
      <w:pgSz w:w="11906" w:h="16838"/>
      <w:pgMar w:top="1418" w:right="1361" w:bottom="1134" w:left="1361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E85" w:rsidRDefault="00371E85">
      <w:r>
        <w:separator/>
      </w:r>
    </w:p>
  </w:endnote>
  <w:endnote w:type="continuationSeparator" w:id="0">
    <w:p w:rsidR="00371E85" w:rsidRDefault="0037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E85" w:rsidRDefault="00371E85">
      <w:r>
        <w:rPr>
          <w:color w:val="000000"/>
        </w:rPr>
        <w:separator/>
      </w:r>
    </w:p>
  </w:footnote>
  <w:footnote w:type="continuationSeparator" w:id="0">
    <w:p w:rsidR="00371E85" w:rsidRDefault="00371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32D8F"/>
    <w:rsid w:val="0026427D"/>
    <w:rsid w:val="00371E85"/>
    <w:rsid w:val="0063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customStyle="1" w:styleId="a3">
    <w:name w:val="內文不縮排"/>
    <w:basedOn w:val="Textbody"/>
    <w:pPr>
      <w:widowControl/>
      <w:overflowPunct w:val="0"/>
      <w:autoSpaceDE w:val="0"/>
      <w:jc w:val="both"/>
    </w:pPr>
    <w:rPr>
      <w:rFonts w:eastAsia="標楷體"/>
      <w:kern w:val="0"/>
      <w:szCs w:val="20"/>
    </w:rPr>
  </w:style>
  <w:style w:type="paragraph" w:customStyle="1" w:styleId="E">
    <w:name w:val="E"/>
    <w:basedOn w:val="Textbody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Textbody"/>
    <w:rPr>
      <w:rFonts w:ascii="Cambria" w:hAnsi="Cambria"/>
      <w:sz w:val="18"/>
      <w:szCs w:val="18"/>
    </w:rPr>
  </w:style>
  <w:style w:type="paragraph" w:styleId="a7">
    <w:name w:val="annotation text"/>
    <w:basedOn w:val="Textbody"/>
  </w:style>
  <w:style w:type="paragraph" w:styleId="a8">
    <w:name w:val="annotation subject"/>
    <w:basedOn w:val="a7"/>
    <w:next w:val="a7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customStyle="1" w:styleId="ab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c">
    <w:name w:val="annotation reference"/>
    <w:rPr>
      <w:sz w:val="18"/>
      <w:szCs w:val="18"/>
    </w:rPr>
  </w:style>
  <w:style w:type="character" w:customStyle="1" w:styleId="ad">
    <w:name w:val="註解文字 字元"/>
    <w:rPr>
      <w:kern w:val="3"/>
      <w:sz w:val="24"/>
      <w:szCs w:val="24"/>
    </w:rPr>
  </w:style>
  <w:style w:type="character" w:customStyle="1" w:styleId="ae">
    <w:name w:val="註解主旨 字元"/>
    <w:rPr>
      <w:b/>
      <w:bCs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customStyle="1" w:styleId="a3">
    <w:name w:val="內文不縮排"/>
    <w:basedOn w:val="Textbody"/>
    <w:pPr>
      <w:widowControl/>
      <w:overflowPunct w:val="0"/>
      <w:autoSpaceDE w:val="0"/>
      <w:jc w:val="both"/>
    </w:pPr>
    <w:rPr>
      <w:rFonts w:eastAsia="標楷體"/>
      <w:kern w:val="0"/>
      <w:szCs w:val="20"/>
    </w:rPr>
  </w:style>
  <w:style w:type="paragraph" w:customStyle="1" w:styleId="E">
    <w:name w:val="E"/>
    <w:basedOn w:val="Textbody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Textbody"/>
    <w:rPr>
      <w:rFonts w:ascii="Cambria" w:hAnsi="Cambria"/>
      <w:sz w:val="18"/>
      <w:szCs w:val="18"/>
    </w:rPr>
  </w:style>
  <w:style w:type="paragraph" w:styleId="a7">
    <w:name w:val="annotation text"/>
    <w:basedOn w:val="Textbody"/>
  </w:style>
  <w:style w:type="paragraph" w:styleId="a8">
    <w:name w:val="annotation subject"/>
    <w:basedOn w:val="a7"/>
    <w:next w:val="a7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customStyle="1" w:styleId="ab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c">
    <w:name w:val="annotation reference"/>
    <w:rPr>
      <w:sz w:val="18"/>
      <w:szCs w:val="18"/>
    </w:rPr>
  </w:style>
  <w:style w:type="character" w:customStyle="1" w:styleId="ad">
    <w:name w:val="註解文字 字元"/>
    <w:rPr>
      <w:kern w:val="3"/>
      <w:sz w:val="24"/>
      <w:szCs w:val="24"/>
    </w:rPr>
  </w:style>
  <w:style w:type="character" w:customStyle="1" w:styleId="ae">
    <w:name w:val="註解主旨 字元"/>
    <w:rPr>
      <w:b/>
      <w:bCs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AA1575/AppData/Local/Microsoft/Windows/INetCache/IE/TWB078JW/10900026779&#38468;&#20214;1.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花蓮縣清寒優秀學生獎學金核發要點第二點修正條文草案對照表</dc:title>
  <dc:creator>user</dc:creator>
  <cp:lastModifiedBy>User</cp:lastModifiedBy>
  <cp:revision>1</cp:revision>
  <cp:lastPrinted>2020-03-04T13:42:00Z</cp:lastPrinted>
  <dcterms:created xsi:type="dcterms:W3CDTF">2020-02-17T09:25:00Z</dcterms:created>
  <dcterms:modified xsi:type="dcterms:W3CDTF">2020-03-10T00:52:00Z</dcterms:modified>
</cp:coreProperties>
</file>